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200"/>
        <w:gridCol w:w="5122"/>
      </w:tblGrid>
      <w:tr w:rsidR="00CB6656" w:rsidRPr="00CA2212" w14:paraId="0EB8733B" w14:textId="77777777" w:rsidTr="00C644E7">
        <w:trPr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4F9E68B" w14:textId="77777777" w:rsidR="00CA2212" w:rsidRDefault="0006115F" w:rsidP="00831CE8">
            <w:pPr>
              <w:pStyle w:val="Titl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37FB0337" wp14:editId="33B731D1">
                  <wp:simplePos x="0" y="0"/>
                  <wp:positionH relativeFrom="column">
                    <wp:posOffset>2278334</wp:posOffset>
                  </wp:positionH>
                  <wp:positionV relativeFrom="paragraph">
                    <wp:posOffset>-7522</wp:posOffset>
                  </wp:positionV>
                  <wp:extent cx="1725838" cy="400348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zGRav_Logo_ARRAY_tk005_Final_invert_Transparent_NoTex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838" cy="40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7689" w:rsidRPr="00CA2212">
              <w:rPr>
                <w:rFonts w:ascii="Calibri" w:hAnsi="Calibri" w:cs="Calibri"/>
              </w:rPr>
              <w:t xml:space="preserve">                                                               </w:t>
            </w:r>
          </w:p>
          <w:p w14:paraId="5CF06DFD" w14:textId="1AF97ABB" w:rsidR="00AE7331" w:rsidRPr="00CA2212" w:rsidRDefault="00D57689" w:rsidP="00017BCC">
            <w:pPr>
              <w:pStyle w:val="Titl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  </w:t>
            </w:r>
            <w:r w:rsidR="00017BCC">
              <w:rPr>
                <w:rFonts w:ascii="Calibri" w:hAnsi="Calibri" w:cs="Calibri"/>
              </w:rPr>
              <w:t>OzGrav Research</w:t>
            </w:r>
            <w:r w:rsidR="0005298D">
              <w:rPr>
                <w:rFonts w:ascii="Calibri" w:hAnsi="Calibri" w:cs="Calibri"/>
              </w:rPr>
              <w:t xml:space="preserve"> &amp; Innovation</w:t>
            </w:r>
            <w:r w:rsidR="00017BCC">
              <w:rPr>
                <w:rFonts w:ascii="Calibri" w:hAnsi="Calibri" w:cs="Calibri"/>
              </w:rPr>
              <w:t xml:space="preserve"> Grant </w:t>
            </w:r>
            <w:r w:rsidR="00831CE8" w:rsidRPr="00CA2212">
              <w:rPr>
                <w:rFonts w:ascii="Calibri" w:hAnsi="Calibri" w:cs="Calibri"/>
              </w:rPr>
              <w:t>Application</w:t>
            </w:r>
          </w:p>
        </w:tc>
      </w:tr>
      <w:tr w:rsidR="00483ED9" w:rsidRPr="00CA2212" w14:paraId="2ED336D3" w14:textId="77777777" w:rsidTr="00C644E7">
        <w:trPr>
          <w:trHeight w:val="56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55295CA0" w14:textId="77777777" w:rsidR="00483ED9" w:rsidRPr="00CA2212" w:rsidRDefault="00831CE8" w:rsidP="00831CE8">
            <w:pPr>
              <w:pStyle w:val="Heading1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Application process</w:t>
            </w:r>
          </w:p>
        </w:tc>
      </w:tr>
      <w:tr w:rsidR="00483ED9" w:rsidRPr="00CA2212" w14:paraId="0EA5AA26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7EB082D" w14:textId="1A31B02D" w:rsidR="00483ED9" w:rsidRPr="00CA2212" w:rsidRDefault="00831CE8" w:rsidP="00CB6EF3">
            <w:pPr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 xml:space="preserve">Please fill out the below form to apply for </w:t>
            </w:r>
            <w:r w:rsidR="00017BCC">
              <w:rPr>
                <w:rFonts w:ascii="Calibri" w:hAnsi="Calibri" w:cs="Calibri"/>
                <w:color w:val="2A2A2A"/>
                <w:shd w:val="clear" w:color="auto" w:fill="FFFFFF"/>
              </w:rPr>
              <w:t>Research</w:t>
            </w:r>
            <w:r w:rsidR="00F8454F">
              <w:rPr>
                <w:rFonts w:ascii="Calibri" w:hAnsi="Calibri" w:cs="Calibri"/>
                <w:color w:val="2A2A2A"/>
                <w:shd w:val="clear" w:color="auto" w:fill="FFFFFF"/>
              </w:rPr>
              <w:t xml:space="preserve"> &amp; Innovation</w:t>
            </w:r>
            <w:r w:rsidR="00017BCC">
              <w:rPr>
                <w:rFonts w:ascii="Calibri" w:hAnsi="Calibri" w:cs="Calibri"/>
                <w:color w:val="2A2A2A"/>
                <w:shd w:val="clear" w:color="auto" w:fill="FFFFFF"/>
              </w:rPr>
              <w:t xml:space="preserve"> </w:t>
            </w: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>funding support. Applications can be submitted at any time</w:t>
            </w:r>
            <w:r w:rsidR="00C82601" w:rsidRPr="00CA2212">
              <w:rPr>
                <w:rFonts w:ascii="Calibri" w:hAnsi="Calibri" w:cs="Calibri"/>
                <w:color w:val="2A2A2A"/>
                <w:shd w:val="clear" w:color="auto" w:fill="FFFFFF"/>
              </w:rPr>
              <w:t xml:space="preserve"> to </w:t>
            </w:r>
            <w:r w:rsidR="00C82601" w:rsidRPr="00CA2212">
              <w:rPr>
                <w:rFonts w:ascii="Calibri" w:hAnsi="Calibri" w:cs="Calibri"/>
                <w:b/>
                <w:color w:val="2A2A2A"/>
                <w:shd w:val="clear" w:color="auto" w:fill="FFFFFF"/>
              </w:rPr>
              <w:t>info@ozgra</w:t>
            </w:r>
            <w:r w:rsidRPr="00CA2212">
              <w:rPr>
                <w:rFonts w:ascii="Calibri" w:hAnsi="Calibri" w:cs="Calibri"/>
                <w:b/>
                <w:color w:val="2A2A2A"/>
                <w:shd w:val="clear" w:color="auto" w:fill="FFFFFF"/>
              </w:rPr>
              <w:t>v.org</w:t>
            </w: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>.  We aim to assess applications and announce the outcome within 2 months of submission. The program has a limited budget and if successful, you may not be offered the full amount requested. </w:t>
            </w:r>
          </w:p>
        </w:tc>
      </w:tr>
      <w:tr w:rsidR="00483ED9" w:rsidRPr="00CA2212" w14:paraId="53442534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47D3AC4" w14:textId="63A8392A" w:rsidR="008245A5" w:rsidRPr="00CA2212" w:rsidRDefault="00831CE8" w:rsidP="00831CE8">
            <w:pPr>
              <w:pStyle w:val="Heading2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APPLICANT</w:t>
            </w:r>
            <w:r w:rsidR="008931B6">
              <w:rPr>
                <w:rFonts w:ascii="Calibri" w:hAnsi="Calibri" w:cs="Calibri"/>
              </w:rPr>
              <w:t xml:space="preserve"> 1</w:t>
            </w:r>
            <w:r w:rsidRPr="00CA2212">
              <w:rPr>
                <w:rFonts w:ascii="Calibri" w:hAnsi="Calibri" w:cs="Calibri"/>
              </w:rPr>
              <w:t xml:space="preserve"> DETAILS</w:t>
            </w:r>
          </w:p>
        </w:tc>
      </w:tr>
      <w:tr w:rsidR="00831CE8" w:rsidRPr="00CA2212" w14:paraId="4D28B4BA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85417F9" w14:textId="77777777" w:rsidR="00831CE8" w:rsidRPr="00CA2212" w:rsidRDefault="00831CE8" w:rsidP="00D57689">
            <w:pPr>
              <w:pStyle w:val="Underlin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Title:</w:t>
            </w:r>
          </w:p>
        </w:tc>
      </w:tr>
      <w:tr w:rsidR="00483ED9" w:rsidRPr="00CA2212" w14:paraId="70DE2655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2DAA146B" w14:textId="77777777" w:rsidR="00483ED9" w:rsidRPr="00CA2212" w:rsidRDefault="00831CE8" w:rsidP="00D57689">
            <w:pPr>
              <w:pStyle w:val="Underline"/>
              <w:rPr>
                <w:rStyle w:val="Strong"/>
                <w:rFonts w:ascii="Calibri" w:hAnsi="Calibri" w:cs="Calibri"/>
                <w:b w:val="0"/>
                <w:bCs w:val="0"/>
                <w:color w:val="auto"/>
              </w:rPr>
            </w:pPr>
            <w:r w:rsidRPr="00CA2212">
              <w:rPr>
                <w:rStyle w:val="Strong"/>
                <w:rFonts w:ascii="Calibri" w:hAnsi="Calibri" w:cs="Calibri"/>
                <w:b w:val="0"/>
                <w:bCs w:val="0"/>
                <w:color w:val="auto"/>
              </w:rPr>
              <w:t>Name:</w:t>
            </w:r>
            <w:r w:rsidR="008245A5" w:rsidRPr="00CA2212">
              <w:rPr>
                <w:rStyle w:val="Strong"/>
                <w:rFonts w:ascii="Calibri" w:hAnsi="Calibri" w:cs="Calibri"/>
                <w:b w:val="0"/>
                <w:bCs w:val="0"/>
                <w:color w:val="auto"/>
              </w:rPr>
              <w:t xml:space="preserve"> </w:t>
            </w:r>
          </w:p>
        </w:tc>
      </w:tr>
      <w:tr w:rsidR="00483ED9" w:rsidRPr="00CA2212" w14:paraId="78497C02" w14:textId="77777777" w:rsidTr="00C644E7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14:paraId="15718670" w14:textId="77777777" w:rsidR="00483ED9" w:rsidRPr="00CA2212" w:rsidRDefault="0040364D" w:rsidP="008245A5">
            <w:pPr>
              <w:pStyle w:val="Underli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Phone #: "/>
                <w:tag w:val="Phone #: "/>
                <w:id w:val="844364903"/>
                <w:placeholder>
                  <w:docPart w:val="8939BD0450674357A028FB701DE002EC"/>
                </w:placeholder>
                <w:temporary/>
                <w:showingPlcHdr/>
                <w15:appearance w15:val="hidden"/>
              </w:sdtPr>
              <w:sdtEndPr/>
              <w:sdtContent>
                <w:r w:rsidR="008245A5" w:rsidRPr="00CA2212">
                  <w:rPr>
                    <w:rFonts w:ascii="Calibri" w:hAnsi="Calibri" w:cs="Calibri"/>
                  </w:rPr>
                  <w:t>Phone #:</w:t>
                </w:r>
              </w:sdtContent>
            </w:sdt>
            <w:r w:rsidR="008245A5" w:rsidRPr="00CA221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14:paraId="3F3F3E65" w14:textId="77777777" w:rsidR="00483ED9" w:rsidRPr="00CA2212" w:rsidRDefault="00DA4AEB" w:rsidP="00DA4AEB">
            <w:pPr>
              <w:pStyle w:val="Underlin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Email:</w:t>
            </w:r>
            <w:r w:rsidR="008245A5" w:rsidRPr="00CA2212">
              <w:rPr>
                <w:rFonts w:ascii="Calibri" w:hAnsi="Calibri" w:cs="Calibri"/>
              </w:rPr>
              <w:t xml:space="preserve"> </w:t>
            </w:r>
          </w:p>
        </w:tc>
      </w:tr>
      <w:tr w:rsidR="007262A4" w:rsidRPr="00CA2212" w14:paraId="74C2A67C" w14:textId="77777777" w:rsidTr="00C644E7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14:paraId="36275855" w14:textId="77777777" w:rsidR="007262A4" w:rsidRPr="00CA2212" w:rsidRDefault="007262A4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Home Institution: </w:t>
            </w: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14:paraId="75AAA749" w14:textId="77777777" w:rsidR="007262A4" w:rsidRDefault="007262A4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Role in OzGrav</w:t>
            </w:r>
            <w:r w:rsidR="00ED1102" w:rsidRPr="00CA2212">
              <w:rPr>
                <w:rFonts w:ascii="Calibri" w:hAnsi="Calibri" w:cs="Calibri"/>
              </w:rPr>
              <w:t xml:space="preserve"> (Please circle)</w:t>
            </w:r>
            <w:r w:rsidRPr="00CA2212">
              <w:rPr>
                <w:rFonts w:ascii="Calibri" w:hAnsi="Calibri" w:cs="Calibri"/>
              </w:rPr>
              <w:t>:</w:t>
            </w:r>
            <w:r w:rsidR="00ED1102" w:rsidRPr="00CA2212">
              <w:rPr>
                <w:rFonts w:ascii="Calibri" w:hAnsi="Calibri" w:cs="Calibri"/>
              </w:rPr>
              <w:t xml:space="preserve"> </w:t>
            </w:r>
          </w:p>
          <w:p w14:paraId="1E74753F" w14:textId="70C0D5FE" w:rsidR="00CA2212" w:rsidRPr="00CA2212" w:rsidRDefault="00017BCC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Student/ Postdoc</w:t>
            </w:r>
          </w:p>
        </w:tc>
      </w:tr>
      <w:tr w:rsidR="0050314B" w:rsidRPr="00CA2212" w14:paraId="72A0C755" w14:textId="77777777" w:rsidTr="002C3261">
        <w:trPr>
          <w:trHeight w:val="355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99C0CB7" w14:textId="5D50CED2" w:rsidR="0050314B" w:rsidRPr="00CA2212" w:rsidRDefault="0050314B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</w:p>
        </w:tc>
      </w:tr>
      <w:tr w:rsidR="008931B6" w:rsidRPr="00CA2212" w14:paraId="352C6724" w14:textId="77777777" w:rsidTr="002F22B1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AD1FEE6" w14:textId="40A14345" w:rsidR="008931B6" w:rsidRPr="00CA2212" w:rsidRDefault="008931B6" w:rsidP="002F22B1">
            <w:pPr>
              <w:pStyle w:val="Heading2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APPLICANT </w:t>
            </w:r>
            <w:r>
              <w:rPr>
                <w:rFonts w:ascii="Calibri" w:hAnsi="Calibri" w:cs="Calibri"/>
              </w:rPr>
              <w:t xml:space="preserve">2 </w:t>
            </w:r>
            <w:r w:rsidRPr="00CA2212">
              <w:rPr>
                <w:rFonts w:ascii="Calibri" w:hAnsi="Calibri" w:cs="Calibri"/>
              </w:rPr>
              <w:t>DETAILS</w:t>
            </w:r>
          </w:p>
        </w:tc>
      </w:tr>
      <w:tr w:rsidR="008931B6" w:rsidRPr="00CA2212" w14:paraId="05D59A97" w14:textId="77777777" w:rsidTr="002F22B1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37DA2A7" w14:textId="77777777" w:rsidR="008931B6" w:rsidRPr="00CA2212" w:rsidRDefault="008931B6" w:rsidP="002F22B1">
            <w:pPr>
              <w:pStyle w:val="Underlin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Title:</w:t>
            </w:r>
          </w:p>
        </w:tc>
      </w:tr>
      <w:tr w:rsidR="008931B6" w:rsidRPr="00CA2212" w14:paraId="6527C185" w14:textId="77777777" w:rsidTr="002F22B1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6E9855FD" w14:textId="77777777" w:rsidR="008931B6" w:rsidRPr="00CA2212" w:rsidRDefault="008931B6" w:rsidP="002F22B1">
            <w:pPr>
              <w:pStyle w:val="Underline"/>
              <w:rPr>
                <w:rStyle w:val="Strong"/>
                <w:rFonts w:ascii="Calibri" w:hAnsi="Calibri" w:cs="Calibri"/>
                <w:b w:val="0"/>
                <w:bCs w:val="0"/>
                <w:color w:val="auto"/>
              </w:rPr>
            </w:pPr>
            <w:r w:rsidRPr="00CA2212">
              <w:rPr>
                <w:rStyle w:val="Strong"/>
                <w:rFonts w:ascii="Calibri" w:hAnsi="Calibri" w:cs="Calibri"/>
                <w:b w:val="0"/>
                <w:bCs w:val="0"/>
                <w:color w:val="auto"/>
              </w:rPr>
              <w:t xml:space="preserve">Name: </w:t>
            </w:r>
          </w:p>
        </w:tc>
      </w:tr>
      <w:tr w:rsidR="008931B6" w:rsidRPr="00CA2212" w14:paraId="73A82B1A" w14:textId="77777777" w:rsidTr="002F22B1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14:paraId="4137F9D6" w14:textId="77777777" w:rsidR="008931B6" w:rsidRPr="00CA2212" w:rsidRDefault="0040364D" w:rsidP="002F22B1">
            <w:pPr>
              <w:pStyle w:val="Underli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Phone #: "/>
                <w:tag w:val="Phone #: "/>
                <w:id w:val="-1296746907"/>
                <w:placeholder>
                  <w:docPart w:val="EA042AF6A42740268A88E6BB68B29983"/>
                </w:placeholder>
                <w:temporary/>
                <w:showingPlcHdr/>
                <w15:appearance w15:val="hidden"/>
              </w:sdtPr>
              <w:sdtEndPr/>
              <w:sdtContent>
                <w:r w:rsidR="008931B6" w:rsidRPr="00CA2212">
                  <w:rPr>
                    <w:rFonts w:ascii="Calibri" w:hAnsi="Calibri" w:cs="Calibri"/>
                  </w:rPr>
                  <w:t>Phone #:</w:t>
                </w:r>
              </w:sdtContent>
            </w:sdt>
            <w:r w:rsidR="008931B6" w:rsidRPr="00CA221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14:paraId="1B785D83" w14:textId="77777777" w:rsidR="008931B6" w:rsidRPr="00CA2212" w:rsidRDefault="008931B6" w:rsidP="002F22B1">
            <w:pPr>
              <w:pStyle w:val="Underlin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Email: </w:t>
            </w:r>
          </w:p>
        </w:tc>
      </w:tr>
      <w:tr w:rsidR="008931B6" w:rsidRPr="00CA2212" w14:paraId="14A013EF" w14:textId="77777777" w:rsidTr="002F22B1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14:paraId="158A6D59" w14:textId="77777777" w:rsidR="008931B6" w:rsidRPr="00CA2212" w:rsidRDefault="008931B6" w:rsidP="002F22B1">
            <w:pPr>
              <w:pStyle w:val="Underline"/>
              <w:ind w:left="8" w:firstLine="8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Home Institution: </w:t>
            </w: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14:paraId="7A91AE32" w14:textId="77777777" w:rsidR="008931B6" w:rsidRDefault="008931B6" w:rsidP="002F22B1">
            <w:pPr>
              <w:pStyle w:val="Underline"/>
              <w:ind w:left="8" w:firstLine="8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Role in OzGrav (Please circle): </w:t>
            </w:r>
          </w:p>
          <w:p w14:paraId="6355FCCB" w14:textId="77777777" w:rsidR="008931B6" w:rsidRDefault="008931B6" w:rsidP="002F22B1">
            <w:pPr>
              <w:pStyle w:val="Underline"/>
              <w:ind w:left="8" w:firstLine="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Student/ Postdoc</w:t>
            </w:r>
          </w:p>
          <w:p w14:paraId="41D49D37" w14:textId="1E7AAD45" w:rsidR="008931B6" w:rsidRPr="00CA2212" w:rsidRDefault="008931B6" w:rsidP="002F22B1">
            <w:pPr>
              <w:pStyle w:val="Underline"/>
              <w:ind w:left="8" w:firstLine="8"/>
              <w:rPr>
                <w:rFonts w:ascii="Calibri" w:hAnsi="Calibri" w:cs="Calibri"/>
              </w:rPr>
            </w:pPr>
          </w:p>
        </w:tc>
      </w:tr>
      <w:tr w:rsidR="008931B6" w:rsidRPr="00CA2212" w14:paraId="45328FCC" w14:textId="77777777" w:rsidTr="002F22B1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3D7B474" w14:textId="3037C547" w:rsidR="008931B6" w:rsidRPr="00CA2212" w:rsidRDefault="008931B6" w:rsidP="002F22B1">
            <w:pPr>
              <w:pStyle w:val="Heading2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APPLICANT</w:t>
            </w:r>
            <w:r>
              <w:rPr>
                <w:rFonts w:ascii="Calibri" w:hAnsi="Calibri" w:cs="Calibri"/>
              </w:rPr>
              <w:t xml:space="preserve"> 3</w:t>
            </w:r>
            <w:r w:rsidRPr="00CA2212">
              <w:rPr>
                <w:rFonts w:ascii="Calibri" w:hAnsi="Calibri" w:cs="Calibri"/>
              </w:rPr>
              <w:t xml:space="preserve"> DETAILS</w:t>
            </w:r>
          </w:p>
        </w:tc>
      </w:tr>
      <w:tr w:rsidR="008931B6" w:rsidRPr="00CA2212" w14:paraId="4443EBC7" w14:textId="77777777" w:rsidTr="002F22B1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FC35941" w14:textId="77777777" w:rsidR="008931B6" w:rsidRPr="00CA2212" w:rsidRDefault="008931B6" w:rsidP="002F22B1">
            <w:pPr>
              <w:pStyle w:val="Underlin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Title:</w:t>
            </w:r>
          </w:p>
        </w:tc>
      </w:tr>
      <w:tr w:rsidR="008931B6" w:rsidRPr="00CA2212" w14:paraId="62CD1EEF" w14:textId="77777777" w:rsidTr="002F22B1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CB910F9" w14:textId="77777777" w:rsidR="008931B6" w:rsidRPr="00CA2212" w:rsidRDefault="008931B6" w:rsidP="002F22B1">
            <w:pPr>
              <w:pStyle w:val="Underline"/>
              <w:rPr>
                <w:rStyle w:val="Strong"/>
                <w:rFonts w:ascii="Calibri" w:hAnsi="Calibri" w:cs="Calibri"/>
                <w:b w:val="0"/>
                <w:bCs w:val="0"/>
                <w:color w:val="auto"/>
              </w:rPr>
            </w:pPr>
            <w:r w:rsidRPr="00CA2212">
              <w:rPr>
                <w:rStyle w:val="Strong"/>
                <w:rFonts w:ascii="Calibri" w:hAnsi="Calibri" w:cs="Calibri"/>
                <w:b w:val="0"/>
                <w:bCs w:val="0"/>
                <w:color w:val="auto"/>
              </w:rPr>
              <w:t xml:space="preserve">Name: </w:t>
            </w:r>
          </w:p>
        </w:tc>
      </w:tr>
      <w:tr w:rsidR="008931B6" w:rsidRPr="00CA2212" w14:paraId="1122B264" w14:textId="77777777" w:rsidTr="002F22B1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14:paraId="7228A80A" w14:textId="77777777" w:rsidR="008931B6" w:rsidRPr="00CA2212" w:rsidRDefault="0040364D" w:rsidP="002F22B1">
            <w:pPr>
              <w:pStyle w:val="Underli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Phone #: "/>
                <w:tag w:val="Phone #: "/>
                <w:id w:val="1385300644"/>
                <w:placeholder>
                  <w:docPart w:val="10A2C585E23144F3A88E4BD72FF20428"/>
                </w:placeholder>
                <w:temporary/>
                <w:showingPlcHdr/>
                <w15:appearance w15:val="hidden"/>
              </w:sdtPr>
              <w:sdtEndPr/>
              <w:sdtContent>
                <w:r w:rsidR="008931B6" w:rsidRPr="00CA2212">
                  <w:rPr>
                    <w:rFonts w:ascii="Calibri" w:hAnsi="Calibri" w:cs="Calibri"/>
                  </w:rPr>
                  <w:t>Phone #:</w:t>
                </w:r>
              </w:sdtContent>
            </w:sdt>
            <w:r w:rsidR="008931B6" w:rsidRPr="00CA221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14:paraId="1CC37315" w14:textId="77777777" w:rsidR="008931B6" w:rsidRPr="00CA2212" w:rsidRDefault="008931B6" w:rsidP="002F22B1">
            <w:pPr>
              <w:pStyle w:val="Underlin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Email: </w:t>
            </w:r>
          </w:p>
        </w:tc>
      </w:tr>
      <w:tr w:rsidR="008931B6" w:rsidRPr="00CA2212" w14:paraId="763407B8" w14:textId="77777777" w:rsidTr="002F22B1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14:paraId="7B225DEC" w14:textId="77777777" w:rsidR="008931B6" w:rsidRPr="00CA2212" w:rsidRDefault="008931B6" w:rsidP="002F22B1">
            <w:pPr>
              <w:pStyle w:val="Underline"/>
              <w:ind w:left="8" w:firstLine="8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Home Institution: </w:t>
            </w: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14:paraId="707A1E64" w14:textId="77777777" w:rsidR="008931B6" w:rsidRDefault="008931B6" w:rsidP="002F22B1">
            <w:pPr>
              <w:pStyle w:val="Underline"/>
              <w:ind w:left="8" w:firstLine="8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Role in OzGrav (Please circle): </w:t>
            </w:r>
          </w:p>
          <w:p w14:paraId="17ECE5AE" w14:textId="77777777" w:rsidR="008931B6" w:rsidRPr="00CA2212" w:rsidRDefault="008931B6" w:rsidP="002F22B1">
            <w:pPr>
              <w:pStyle w:val="Underline"/>
              <w:ind w:left="8" w:firstLine="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Student/ Postdoc</w:t>
            </w:r>
          </w:p>
        </w:tc>
      </w:tr>
      <w:tr w:rsidR="0050314B" w:rsidRPr="00CA2212" w14:paraId="2798C30D" w14:textId="77777777" w:rsidTr="002C3261">
        <w:trPr>
          <w:trHeight w:val="355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42E24DF" w14:textId="77777777" w:rsidR="0050314B" w:rsidRDefault="0050314B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</w:p>
          <w:p w14:paraId="084DB155" w14:textId="5E55BC48" w:rsidR="008931B6" w:rsidRPr="00CA2212" w:rsidRDefault="008931B6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(copy and paste to add more applicants) </w:t>
            </w:r>
          </w:p>
        </w:tc>
      </w:tr>
      <w:tr w:rsidR="00CB6EF3" w:rsidRPr="00CA2212" w14:paraId="5B95E4A8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06F774A5" w14:textId="77777777" w:rsidR="00CB6EF3" w:rsidRDefault="00CB6EF3" w:rsidP="00ED1102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>TITLE OF PROJECT</w:t>
            </w:r>
          </w:p>
          <w:p w14:paraId="77A04C23" w14:textId="07F9D774" w:rsidR="00CB6EF3" w:rsidRPr="00CB6EF3" w:rsidRDefault="00CB6EF3" w:rsidP="00ED1102">
            <w:pPr>
              <w:rPr>
                <w:rStyle w:val="Strong"/>
                <w:rFonts w:ascii="Calibri" w:hAnsi="Calibri" w:cs="Calibri"/>
                <w:b w:val="0"/>
              </w:rPr>
            </w:pPr>
          </w:p>
        </w:tc>
      </w:tr>
      <w:tr w:rsidR="00CB6EF3" w:rsidRPr="00CA2212" w14:paraId="5DDB8974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4C28819F" w14:textId="2E7A9DED" w:rsidR="00CB6EF3" w:rsidRDefault="00CB6EF3" w:rsidP="00ED1102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 xml:space="preserve">EXECUTIVE SUMMARY </w:t>
            </w:r>
          </w:p>
          <w:p w14:paraId="756619A4" w14:textId="77777777" w:rsidR="00CB6EF3" w:rsidRDefault="00CB6EF3" w:rsidP="00ED1102">
            <w:pPr>
              <w:rPr>
                <w:rStyle w:val="Strong"/>
                <w:rFonts w:ascii="Calibri" w:hAnsi="Calibri" w:cs="Calibri"/>
                <w:b w:val="0"/>
              </w:rPr>
            </w:pPr>
          </w:p>
          <w:p w14:paraId="3C387B36" w14:textId="216590B9" w:rsidR="00CB6EF3" w:rsidRPr="00CB6EF3" w:rsidRDefault="00CB6EF3" w:rsidP="00ED1102">
            <w:pPr>
              <w:rPr>
                <w:rStyle w:val="Strong"/>
                <w:rFonts w:ascii="Calibri" w:hAnsi="Calibri" w:cs="Calibri"/>
                <w:b w:val="0"/>
              </w:rPr>
            </w:pPr>
          </w:p>
        </w:tc>
      </w:tr>
      <w:tr w:rsidR="00483ED9" w:rsidRPr="00CA2212" w14:paraId="31526E45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2A7F93E7" w14:textId="49409742" w:rsidR="00ED1102" w:rsidRPr="00CA2212" w:rsidRDefault="00A978E5" w:rsidP="00ED1102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>PROJECT DESCRIPTION</w:t>
            </w:r>
            <w:r w:rsidR="00ED1102" w:rsidRPr="00CA2212">
              <w:rPr>
                <w:rStyle w:val="Strong"/>
                <w:rFonts w:ascii="Calibri" w:hAnsi="Calibri" w:cs="Calibri"/>
              </w:rPr>
              <w:t xml:space="preserve"> </w:t>
            </w:r>
          </w:p>
          <w:p w14:paraId="25E34A5D" w14:textId="62F1B600" w:rsidR="00A978E5" w:rsidRPr="00A978E5" w:rsidRDefault="00A978E5" w:rsidP="00ED1102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</w:rPr>
              <w:t>O</w:t>
            </w:r>
            <w:r w:rsidR="00D57689" w:rsidRPr="000927F7">
              <w:rPr>
                <w:rFonts w:ascii="Calibri" w:hAnsi="Calibri" w:cs="Calibri"/>
                <w:b/>
                <w:i/>
              </w:rPr>
              <w:t>utline</w:t>
            </w:r>
            <w:r w:rsidR="00ED1102" w:rsidRPr="000927F7">
              <w:rPr>
                <w:rFonts w:ascii="Calibri" w:hAnsi="Calibri" w:cs="Calibri"/>
                <w:b/>
                <w:i/>
              </w:rPr>
              <w:t xml:space="preserve"> the </w:t>
            </w:r>
            <w:r w:rsidR="00A14DE5">
              <w:rPr>
                <w:rFonts w:ascii="Calibri" w:hAnsi="Calibri" w:cs="Calibri"/>
                <w:b/>
                <w:i/>
              </w:rPr>
              <w:t>project and activities to be undertaken</w:t>
            </w:r>
            <w:r w:rsidR="000927F7" w:rsidRPr="00A978E5">
              <w:rPr>
                <w:rFonts w:ascii="Calibri" w:hAnsi="Calibri" w:cs="Calibri"/>
                <w:b/>
                <w:i/>
                <w:iCs/>
              </w:rPr>
              <w:t>.</w:t>
            </w:r>
            <w:r w:rsidRPr="00A978E5">
              <w:rPr>
                <w:rFonts w:ascii="Calibri" w:hAnsi="Calibri" w:cs="Calibri"/>
                <w:b/>
                <w:i/>
                <w:iCs/>
              </w:rPr>
              <w:t xml:space="preserve"> </w:t>
            </w:r>
            <w:r w:rsidR="00B524BE">
              <w:rPr>
                <w:rFonts w:ascii="Calibri" w:hAnsi="Calibri" w:cs="Calibri"/>
                <w:b/>
                <w:i/>
                <w:iCs/>
              </w:rPr>
              <w:t>E</w:t>
            </w:r>
            <w:r w:rsidRPr="00A978E5">
              <w:rPr>
                <w:rFonts w:ascii="Calibri" w:hAnsi="Calibri" w:cs="Calibri"/>
                <w:b/>
                <w:i/>
                <w:iCs/>
              </w:rPr>
              <w:t xml:space="preserve">xplain how this project is innovative, and the potential significance and impact of the work. </w:t>
            </w:r>
          </w:p>
          <w:p w14:paraId="40C0D5CA" w14:textId="77777777" w:rsidR="00D57689" w:rsidRPr="00CA2212" w:rsidRDefault="00D57689" w:rsidP="00ED1102">
            <w:pPr>
              <w:rPr>
                <w:rFonts w:ascii="Calibri" w:hAnsi="Calibri" w:cs="Calibri"/>
              </w:rPr>
            </w:pPr>
          </w:p>
          <w:p w14:paraId="54D8FEDB" w14:textId="77777777" w:rsidR="00D57689" w:rsidRDefault="00D57689" w:rsidP="00ED1102">
            <w:pPr>
              <w:rPr>
                <w:rFonts w:ascii="Calibri" w:hAnsi="Calibri" w:cs="Calibri"/>
              </w:rPr>
            </w:pPr>
          </w:p>
          <w:p w14:paraId="292CA8BF" w14:textId="23B60089" w:rsidR="008931B6" w:rsidRPr="00CA2212" w:rsidRDefault="008931B6" w:rsidP="00ED1102">
            <w:pPr>
              <w:rPr>
                <w:rFonts w:ascii="Calibri" w:hAnsi="Calibri" w:cs="Calibri"/>
              </w:rPr>
            </w:pPr>
          </w:p>
        </w:tc>
      </w:tr>
      <w:tr w:rsidR="00634FFD" w:rsidRPr="00CA2212" w14:paraId="10C84C4B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20E15721" w14:textId="2CC04915" w:rsidR="00634FFD" w:rsidRDefault="008931B6" w:rsidP="00ED1102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lastRenderedPageBreak/>
              <w:t>SUITABILITY AND FEASABILITY</w:t>
            </w:r>
          </w:p>
          <w:p w14:paraId="69532DB0" w14:textId="557F8985" w:rsidR="00634FFD" w:rsidRDefault="008931B6" w:rsidP="00ED1102">
            <w:pPr>
              <w:rPr>
                <w:rFonts w:ascii="Calibri" w:hAnsi="Calibri" w:cs="Calibri"/>
                <w:b/>
                <w:i/>
                <w:color w:val="2A2A2A"/>
                <w:shd w:val="clear" w:color="auto" w:fill="FFFFFF"/>
              </w:rPr>
            </w:pPr>
            <w:r>
              <w:rPr>
                <w:rFonts w:ascii="Calibri" w:hAnsi="Calibri" w:cs="Calibri"/>
                <w:b/>
                <w:i/>
                <w:color w:val="2A2A2A"/>
                <w:shd w:val="clear" w:color="auto" w:fill="FFFFFF"/>
              </w:rPr>
              <w:t>Describe t</w:t>
            </w:r>
            <w:r w:rsidRPr="008931B6">
              <w:rPr>
                <w:rFonts w:ascii="Calibri" w:hAnsi="Calibri" w:cs="Calibri"/>
                <w:b/>
                <w:i/>
                <w:color w:val="2A2A2A"/>
                <w:shd w:val="clear" w:color="auto" w:fill="FFFFFF"/>
              </w:rPr>
              <w:t>he suitability and skills of the applicant/team and feasibility to meet the project goals and deliverables</w:t>
            </w:r>
          </w:p>
          <w:p w14:paraId="06B7FEFC" w14:textId="77777777" w:rsidR="008931B6" w:rsidRPr="008931B6" w:rsidRDefault="008931B6" w:rsidP="00ED1102">
            <w:pPr>
              <w:rPr>
                <w:rStyle w:val="Strong"/>
                <w:rFonts w:ascii="Calibri" w:hAnsi="Calibri" w:cs="Calibri"/>
                <w:b w:val="0"/>
                <w:iCs/>
              </w:rPr>
            </w:pPr>
          </w:p>
          <w:p w14:paraId="6EFD919E" w14:textId="47DE6186" w:rsidR="008931B6" w:rsidRPr="00634FFD" w:rsidRDefault="008931B6" w:rsidP="00ED1102">
            <w:pPr>
              <w:rPr>
                <w:rStyle w:val="Strong"/>
                <w:rFonts w:ascii="Calibri" w:hAnsi="Calibri" w:cs="Calibri"/>
                <w:b w:val="0"/>
                <w:i/>
              </w:rPr>
            </w:pPr>
          </w:p>
        </w:tc>
      </w:tr>
      <w:tr w:rsidR="00470919" w:rsidRPr="00CA2212" w14:paraId="5E13BF9A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2BB40F98" w14:textId="66530E5A" w:rsidR="00470919" w:rsidRPr="00CA2212" w:rsidRDefault="00470919" w:rsidP="00470919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>MILESTONES/DELIVERABLES</w:t>
            </w:r>
          </w:p>
          <w:p w14:paraId="35C703CD" w14:textId="6E089E85" w:rsidR="00470919" w:rsidRPr="00CA2212" w:rsidRDefault="00470919" w:rsidP="00470919">
            <w:pPr>
              <w:rPr>
                <w:rStyle w:val="Strong"/>
                <w:rFonts w:ascii="Calibri" w:hAnsi="Calibri" w:cs="Calibri"/>
              </w:rPr>
            </w:pPr>
            <w:r w:rsidRPr="000927F7">
              <w:rPr>
                <w:rStyle w:val="Strong"/>
                <w:rFonts w:ascii="Calibri" w:hAnsi="Calibri" w:cs="Calibri"/>
                <w:i/>
              </w:rPr>
              <w:t xml:space="preserve">Please </w:t>
            </w:r>
            <w:r w:rsidR="00A712A3">
              <w:rPr>
                <w:rStyle w:val="Strong"/>
                <w:rFonts w:ascii="Calibri" w:hAnsi="Calibri" w:cs="Calibri"/>
                <w:i/>
              </w:rPr>
              <w:t>describe</w:t>
            </w:r>
            <w:r w:rsidRPr="000927F7">
              <w:rPr>
                <w:rStyle w:val="Strong"/>
                <w:rFonts w:ascii="Calibri" w:hAnsi="Calibri" w:cs="Calibri"/>
                <w:i/>
              </w:rPr>
              <w:t xml:space="preserve"> at least 5 milestones/deliverables</w:t>
            </w:r>
            <w:r>
              <w:rPr>
                <w:rStyle w:val="Strong"/>
                <w:rFonts w:ascii="Calibri" w:hAnsi="Calibri" w:cs="Calibri"/>
              </w:rPr>
              <w:t>.</w:t>
            </w:r>
          </w:p>
          <w:p w14:paraId="2EE99130" w14:textId="77777777" w:rsidR="00470919" w:rsidRPr="00CA2212" w:rsidRDefault="00470919" w:rsidP="00470919">
            <w:pPr>
              <w:rPr>
                <w:rStyle w:val="Strong"/>
                <w:rFonts w:ascii="Calibri" w:hAnsi="Calibri" w:cs="Calibri"/>
              </w:rPr>
            </w:pPr>
          </w:p>
          <w:tbl>
            <w:tblPr>
              <w:tblStyle w:val="TableGrid"/>
              <w:tblW w:w="9326" w:type="dxa"/>
              <w:tblLayout w:type="fixed"/>
              <w:tblLook w:val="04A0" w:firstRow="1" w:lastRow="0" w:firstColumn="1" w:lastColumn="0" w:noHBand="0" w:noVBand="1"/>
            </w:tblPr>
            <w:tblGrid>
              <w:gridCol w:w="7483"/>
              <w:gridCol w:w="1843"/>
            </w:tblGrid>
            <w:tr w:rsidR="00470919" w:rsidRPr="00CA2212" w14:paraId="73F728DE" w14:textId="77777777" w:rsidTr="00470919">
              <w:trPr>
                <w:trHeight w:val="506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51739D60" w14:textId="28AC3734" w:rsidR="00470919" w:rsidRPr="00CA2212" w:rsidRDefault="00470919" w:rsidP="00470919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MILESTONE/DELIVERABLE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5B695BE4" w14:textId="4567853C" w:rsidR="00470919" w:rsidRPr="00CA2212" w:rsidRDefault="00470919" w:rsidP="00470919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DUE DATE</w:t>
                  </w:r>
                </w:p>
              </w:tc>
            </w:tr>
            <w:tr w:rsidR="00470919" w:rsidRPr="00CA2212" w14:paraId="00AEBF46" w14:textId="77777777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6BE7D431" w14:textId="1666990C" w:rsidR="00470919" w:rsidRPr="00470919" w:rsidRDefault="00470919" w:rsidP="0047091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37C44C45" w14:textId="25FA762A" w:rsidR="00470919" w:rsidRPr="00CA2212" w:rsidRDefault="00470919" w:rsidP="00470919">
                  <w:pPr>
                    <w:rPr>
                      <w:rFonts w:ascii="Calibri" w:hAnsi="Calibri" w:cs="Calibri"/>
                      <w:i/>
                    </w:rPr>
                  </w:pPr>
                </w:p>
              </w:tc>
            </w:tr>
            <w:tr w:rsidR="00470919" w:rsidRPr="00CA2212" w14:paraId="54A382B1" w14:textId="77777777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4AEC897D" w14:textId="790A2D8F" w:rsidR="00470919" w:rsidRPr="00470919" w:rsidRDefault="00470919" w:rsidP="0047091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6F636EEE" w14:textId="1493E38E" w:rsidR="00470919" w:rsidRPr="00CA2212" w:rsidRDefault="00470919" w:rsidP="00470919">
                  <w:pPr>
                    <w:ind w:right="-4175"/>
                    <w:rPr>
                      <w:rFonts w:ascii="Calibri" w:hAnsi="Calibri" w:cs="Calibri"/>
                      <w:i/>
                    </w:rPr>
                  </w:pPr>
                </w:p>
              </w:tc>
            </w:tr>
            <w:tr w:rsidR="00470919" w:rsidRPr="00CA2212" w14:paraId="7E0B47B3" w14:textId="77777777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1FD99F3D" w14:textId="1682BCBD" w:rsidR="00470919" w:rsidRPr="00470919" w:rsidRDefault="00470919" w:rsidP="0047091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7ABE9FF4" w14:textId="088D7E34" w:rsidR="00470919" w:rsidRPr="00CA2212" w:rsidRDefault="00470919" w:rsidP="00470919">
                  <w:pPr>
                    <w:rPr>
                      <w:rFonts w:ascii="Calibri" w:hAnsi="Calibri" w:cs="Calibri"/>
                      <w:i/>
                    </w:rPr>
                  </w:pPr>
                </w:p>
              </w:tc>
            </w:tr>
            <w:tr w:rsidR="00470919" w:rsidRPr="00CA2212" w14:paraId="38ED27BC" w14:textId="77777777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11CAAC2B" w14:textId="308F66D1" w:rsidR="00470919" w:rsidRPr="00470919" w:rsidRDefault="00470919" w:rsidP="0047091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273BB721" w14:textId="372F4C89" w:rsidR="00470919" w:rsidRPr="00CA2212" w:rsidRDefault="00470919" w:rsidP="00470919">
                  <w:pPr>
                    <w:rPr>
                      <w:rFonts w:ascii="Calibri" w:hAnsi="Calibri" w:cs="Calibri"/>
                      <w:i/>
                    </w:rPr>
                  </w:pPr>
                </w:p>
              </w:tc>
            </w:tr>
            <w:tr w:rsidR="00470919" w:rsidRPr="00CA2212" w14:paraId="4A2B39BE" w14:textId="77777777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7D1A1A5B" w14:textId="086836B2" w:rsidR="00470919" w:rsidRPr="00470919" w:rsidRDefault="00470919" w:rsidP="0047091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6D7204B3" w14:textId="2C97EDBA" w:rsidR="00470919" w:rsidRPr="00CA2212" w:rsidRDefault="00470919" w:rsidP="00470919">
                  <w:pPr>
                    <w:rPr>
                      <w:rFonts w:ascii="Calibri" w:hAnsi="Calibri" w:cs="Calibri"/>
                      <w:i/>
                    </w:rPr>
                  </w:pPr>
                </w:p>
              </w:tc>
            </w:tr>
          </w:tbl>
          <w:p w14:paraId="2DBA45C7" w14:textId="7632014C" w:rsidR="00470919" w:rsidRPr="00CA2212" w:rsidRDefault="00470919" w:rsidP="00ED1102">
            <w:pPr>
              <w:rPr>
                <w:rStyle w:val="Strong"/>
                <w:rFonts w:ascii="Calibri" w:hAnsi="Calibri" w:cs="Calibri"/>
              </w:rPr>
            </w:pPr>
          </w:p>
        </w:tc>
      </w:tr>
      <w:tr w:rsidR="00D57689" w:rsidRPr="00CA2212" w14:paraId="00AE73F1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3DF94CB2" w14:textId="77777777" w:rsidR="00D57689" w:rsidRPr="00CA2212" w:rsidRDefault="00D57689" w:rsidP="00ED1102">
            <w:pPr>
              <w:rPr>
                <w:rStyle w:val="Strong"/>
                <w:rFonts w:ascii="Calibri" w:hAnsi="Calibri" w:cs="Calibri"/>
              </w:rPr>
            </w:pPr>
            <w:r w:rsidRPr="00CA2212">
              <w:rPr>
                <w:rStyle w:val="Strong"/>
                <w:rFonts w:ascii="Calibri" w:hAnsi="Calibri" w:cs="Calibri"/>
              </w:rPr>
              <w:t>BUDGET</w:t>
            </w:r>
          </w:p>
          <w:p w14:paraId="35E0A204" w14:textId="2C9264FA" w:rsidR="00613890" w:rsidRPr="000927F7" w:rsidRDefault="00BD5D94" w:rsidP="00ED1102">
            <w:pPr>
              <w:rPr>
                <w:rStyle w:val="Strong"/>
                <w:rFonts w:ascii="Calibri" w:hAnsi="Calibri" w:cs="Calibri"/>
                <w:i/>
              </w:rPr>
            </w:pPr>
            <w:r>
              <w:rPr>
                <w:rStyle w:val="Strong"/>
                <w:rFonts w:ascii="Calibri" w:hAnsi="Calibri" w:cs="Calibri"/>
                <w:i/>
              </w:rPr>
              <w:t>Please list</w:t>
            </w:r>
            <w:r w:rsidR="002E3CC8" w:rsidRPr="000927F7">
              <w:rPr>
                <w:rStyle w:val="Strong"/>
                <w:rFonts w:ascii="Calibri" w:hAnsi="Calibri" w:cs="Calibri"/>
                <w:i/>
              </w:rPr>
              <w:t xml:space="preserve"> the</w:t>
            </w:r>
            <w:r w:rsidR="00E273F7" w:rsidRPr="000927F7">
              <w:rPr>
                <w:rStyle w:val="Strong"/>
                <w:rFonts w:ascii="Calibri" w:hAnsi="Calibri" w:cs="Calibri"/>
                <w:i/>
              </w:rPr>
              <w:t xml:space="preserve"> </w:t>
            </w:r>
            <w:r w:rsidR="00470919" w:rsidRPr="000927F7">
              <w:rPr>
                <w:rStyle w:val="Strong"/>
                <w:rFonts w:ascii="Calibri" w:hAnsi="Calibri" w:cs="Calibri"/>
                <w:i/>
              </w:rPr>
              <w:t>expected project budget and expenditure breakdown</w:t>
            </w:r>
            <w:r w:rsidR="00E273F7" w:rsidRPr="000927F7">
              <w:rPr>
                <w:rStyle w:val="Strong"/>
                <w:rFonts w:ascii="Calibri" w:hAnsi="Calibri" w:cs="Calibri"/>
                <w:i/>
              </w:rPr>
              <w:t>.</w:t>
            </w:r>
            <w:r w:rsidR="00613890">
              <w:rPr>
                <w:rStyle w:val="Strong"/>
                <w:rFonts w:ascii="Calibri" w:hAnsi="Calibri" w:cs="Calibri"/>
                <w:i/>
              </w:rPr>
              <w:t xml:space="preserve"> Add more rows, as required.</w:t>
            </w:r>
          </w:p>
          <w:p w14:paraId="1E5AB95B" w14:textId="6155CF3F" w:rsidR="0050314B" w:rsidRPr="000927F7" w:rsidRDefault="0050314B" w:rsidP="00ED1102">
            <w:pPr>
              <w:rPr>
                <w:rStyle w:val="Strong"/>
                <w:rFonts w:ascii="Calibri" w:hAnsi="Calibri" w:cs="Calibri"/>
                <w:i/>
              </w:rPr>
            </w:pPr>
            <w:r w:rsidRPr="000927F7">
              <w:rPr>
                <w:rStyle w:val="Strong"/>
                <w:rFonts w:ascii="Calibri" w:hAnsi="Calibri" w:cs="Calibri"/>
                <w:i/>
              </w:rPr>
              <w:t>Expenditure may include: salaries</w:t>
            </w:r>
            <w:r w:rsidR="00F90E6E">
              <w:rPr>
                <w:rStyle w:val="Strong"/>
                <w:rFonts w:ascii="Calibri" w:hAnsi="Calibri" w:cs="Calibri"/>
                <w:i/>
              </w:rPr>
              <w:t xml:space="preserve"> or stipends</w:t>
            </w:r>
            <w:r w:rsidRPr="000927F7">
              <w:rPr>
                <w:rStyle w:val="Strong"/>
                <w:rFonts w:ascii="Calibri" w:hAnsi="Calibri" w:cs="Calibri"/>
                <w:i/>
              </w:rPr>
              <w:t>, equipment, consumables, services, travel</w:t>
            </w:r>
          </w:p>
          <w:p w14:paraId="7A8F60E1" w14:textId="77777777" w:rsidR="00B60596" w:rsidRDefault="00B60596" w:rsidP="00ED1102">
            <w:pPr>
              <w:rPr>
                <w:rStyle w:val="Strong"/>
                <w:rFonts w:ascii="Calibri" w:hAnsi="Calibri" w:cs="Calibri"/>
                <w:i/>
              </w:rPr>
            </w:pPr>
          </w:p>
          <w:p w14:paraId="1417C79F" w14:textId="77777777" w:rsidR="00D57689" w:rsidRPr="00CA2212" w:rsidRDefault="00D57689" w:rsidP="00ED1102">
            <w:pPr>
              <w:rPr>
                <w:rStyle w:val="Strong"/>
                <w:rFonts w:ascii="Calibri" w:hAnsi="Calibri" w:cs="Calibri"/>
              </w:rPr>
            </w:pPr>
          </w:p>
          <w:tbl>
            <w:tblPr>
              <w:tblStyle w:val="TableGrid"/>
              <w:tblW w:w="9326" w:type="dxa"/>
              <w:tblLayout w:type="fixed"/>
              <w:tblLook w:val="04A0" w:firstRow="1" w:lastRow="0" w:firstColumn="1" w:lastColumn="0" w:noHBand="0" w:noVBand="1"/>
            </w:tblPr>
            <w:tblGrid>
              <w:gridCol w:w="7483"/>
              <w:gridCol w:w="1843"/>
            </w:tblGrid>
            <w:tr w:rsidR="00470919" w:rsidRPr="00CA2212" w14:paraId="47497156" w14:textId="1B2642F8" w:rsidTr="00470919">
              <w:trPr>
                <w:trHeight w:val="506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32E6C9B8" w14:textId="0573DBED" w:rsidR="00C76DE5" w:rsidRPr="00CA2212" w:rsidRDefault="0050314B" w:rsidP="008D2C20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PROJECT EXPENSES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5AD56325" w14:textId="77777777" w:rsidR="00C76DE5" w:rsidRPr="00CA2212" w:rsidRDefault="00C76DE5" w:rsidP="008D2C20">
                  <w:pPr>
                    <w:rPr>
                      <w:rFonts w:ascii="Calibri" w:hAnsi="Calibri" w:cs="Calibri"/>
                      <w:b/>
                    </w:rPr>
                  </w:pPr>
                  <w:r w:rsidRPr="00CA2212">
                    <w:rPr>
                      <w:rFonts w:ascii="Calibri" w:hAnsi="Calibri" w:cs="Calibri"/>
                      <w:b/>
                    </w:rPr>
                    <w:t>COST (AUD)</w:t>
                  </w:r>
                </w:p>
              </w:tc>
            </w:tr>
            <w:tr w:rsidR="00470919" w:rsidRPr="00CA2212" w14:paraId="18D051FD" w14:textId="55D35C41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678DC37C" w14:textId="0D656204" w:rsidR="00C76DE5" w:rsidRPr="00CA2212" w:rsidRDefault="00C76DE5" w:rsidP="004543A7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449164AE" w14:textId="125EE0A8" w:rsidR="00C76DE5" w:rsidRPr="00CA2212" w:rsidRDefault="00C76DE5" w:rsidP="008D2C20">
                  <w:pPr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282676AE" w14:textId="77E8CE14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0AE6042C" w14:textId="056DF039" w:rsidR="00C76DE5" w:rsidRPr="00CA2212" w:rsidRDefault="00C76DE5" w:rsidP="004543A7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353AB45F" w14:textId="59E2E78F" w:rsidR="00C76DE5" w:rsidRPr="00CA2212" w:rsidRDefault="00C76DE5" w:rsidP="00C76DE5">
                  <w:pPr>
                    <w:ind w:right="-4175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1D16956D" w14:textId="55B8B95A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66A3C6B4" w14:textId="65A57A18" w:rsidR="00C76DE5" w:rsidRPr="00CA2212" w:rsidRDefault="00C76DE5" w:rsidP="008D2C2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340ACAE5" w14:textId="01AA73AC" w:rsidR="00C76DE5" w:rsidRPr="00CA2212" w:rsidRDefault="00C76DE5" w:rsidP="00C76DE5">
                  <w:pPr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14C75378" w14:textId="3A432761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066F2F19" w14:textId="1849DE30" w:rsidR="00C76DE5" w:rsidRPr="00CA2212" w:rsidRDefault="00C76DE5" w:rsidP="008D2C2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726E83E8" w14:textId="396E945A" w:rsidR="00C76DE5" w:rsidRPr="00CA2212" w:rsidRDefault="00C76DE5" w:rsidP="00C76DE5">
                  <w:pPr>
                    <w:rPr>
                      <w:rFonts w:ascii="Calibri" w:hAnsi="Calibri" w:cs="Calibri"/>
                      <w:i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53D95F53" w14:textId="54F4F306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3DD9E38F" w14:textId="64DD8764" w:rsidR="00C76DE5" w:rsidRPr="00CA2212" w:rsidRDefault="00C76DE5" w:rsidP="004543A7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6AFBAAEE" w14:textId="3441A783" w:rsidR="00C76DE5" w:rsidRPr="00CA2212" w:rsidRDefault="00C76DE5" w:rsidP="00C76DE5">
                  <w:pPr>
                    <w:rPr>
                      <w:rFonts w:ascii="Calibri" w:hAnsi="Calibri" w:cs="Calibri"/>
                      <w:i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01A5D0B9" w14:textId="249E7276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552ADE86" w14:textId="219FEAC3" w:rsidR="00C76DE5" w:rsidRPr="00CA2212" w:rsidRDefault="00C76DE5" w:rsidP="008D2C2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68A79FAE" w14:textId="72BCA7EC" w:rsidR="00C76DE5" w:rsidRPr="00CA2212" w:rsidRDefault="00C76DE5" w:rsidP="00C76DE5">
                  <w:pPr>
                    <w:rPr>
                      <w:rFonts w:ascii="Calibri" w:hAnsi="Calibri" w:cs="Calibri"/>
                      <w:i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7D9B19EE" w14:textId="1A0A1433" w:rsidTr="00470919">
              <w:trPr>
                <w:trHeight w:val="269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</w:tcPr>
                <w:p w14:paraId="062EDB68" w14:textId="43869DE6" w:rsidR="00C76DE5" w:rsidRPr="00CA2212" w:rsidRDefault="0047447E" w:rsidP="008D2C20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Expenditure</w:t>
                  </w:r>
                  <w:r w:rsidR="00C76DE5" w:rsidRPr="00CA2212">
                    <w:rPr>
                      <w:rFonts w:ascii="Calibri" w:hAnsi="Calibri" w:cs="Calibri"/>
                      <w:b/>
                    </w:rPr>
                    <w:t xml:space="preserve"> Total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4EA3D123" w14:textId="6595AE51" w:rsidR="00C76DE5" w:rsidRPr="00CA2212" w:rsidRDefault="00C76DE5" w:rsidP="00C76DE5">
                  <w:pPr>
                    <w:rPr>
                      <w:rFonts w:ascii="Calibri" w:hAnsi="Calibri" w:cs="Calibri"/>
                      <w:b/>
                      <w:highlight w:val="yellow"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F90E6E" w:rsidRPr="00CA2212" w14:paraId="6A09FE1F" w14:textId="77777777" w:rsidTr="00470919">
              <w:trPr>
                <w:trHeight w:val="269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</w:tcPr>
                <w:p w14:paraId="75E2D880" w14:textId="2D4D76CB" w:rsidR="00F90E6E" w:rsidRDefault="00F90E6E" w:rsidP="00F90E6E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 xml:space="preserve">                                                             INCOME/BUDGET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1A989147" w14:textId="77777777" w:rsidR="00F90E6E" w:rsidRPr="00CA2212" w:rsidRDefault="00F90E6E" w:rsidP="00C76DE5">
                  <w:pPr>
                    <w:rPr>
                      <w:rFonts w:ascii="Calibri" w:hAnsi="Calibri" w:cs="Calibri"/>
                      <w:i/>
                    </w:rPr>
                  </w:pPr>
                </w:p>
              </w:tc>
            </w:tr>
            <w:tr w:rsidR="00470919" w:rsidRPr="00CA2212" w14:paraId="23B03E45" w14:textId="67CC7288" w:rsidTr="00470919">
              <w:trPr>
                <w:trHeight w:val="269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</w:tcPr>
                <w:p w14:paraId="423EC715" w14:textId="72E3F960" w:rsidR="00C76DE5" w:rsidRPr="00CA2212" w:rsidRDefault="00F90E6E" w:rsidP="008D2C20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Mini Research and Innovation Grant request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7D6841C6" w14:textId="7F8FB532" w:rsidR="00C76DE5" w:rsidRPr="00CA2212" w:rsidRDefault="00C76DE5" w:rsidP="00C76DE5">
                  <w:pPr>
                    <w:rPr>
                      <w:rFonts w:ascii="Calibri" w:hAnsi="Calibri" w:cs="Calibri"/>
                      <w:b/>
                      <w:highlight w:val="yellow"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1F1A9FA6" w14:textId="1AAF311D" w:rsidTr="00470919">
              <w:trPr>
                <w:trHeight w:val="152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</w:tcPr>
                <w:p w14:paraId="3B51A1ED" w14:textId="2159B549" w:rsidR="00C76DE5" w:rsidRPr="00CA2212" w:rsidRDefault="00F90E6E" w:rsidP="008D2C20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Co-funding (e.g. a co-contribution from your node)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45BDD82A" w14:textId="175D2133" w:rsidR="00C76DE5" w:rsidRPr="00CA2212" w:rsidRDefault="00C76DE5" w:rsidP="00C76DE5">
                  <w:pPr>
                    <w:rPr>
                      <w:rFonts w:ascii="Calibri" w:hAnsi="Calibri" w:cs="Calibri"/>
                      <w:b/>
                      <w:highlight w:val="yellow"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37CF34F0" w14:textId="7D09A18C" w:rsidTr="00470919">
              <w:trPr>
                <w:trHeight w:val="269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</w:tcPr>
                <w:p w14:paraId="234039A8" w14:textId="79311BE5" w:rsidR="00C76DE5" w:rsidRPr="00CA2212" w:rsidRDefault="0047447E" w:rsidP="0047447E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Budget</w:t>
                  </w:r>
                  <w:r w:rsidR="00C76DE5" w:rsidRPr="00CA2212">
                    <w:rPr>
                      <w:rFonts w:ascii="Calibri" w:hAnsi="Calibri" w:cs="Calibri"/>
                      <w:b/>
                    </w:rPr>
                    <w:t xml:space="preserve"> Total</w:t>
                  </w:r>
                  <w:r>
                    <w:rPr>
                      <w:rFonts w:ascii="Calibri" w:hAnsi="Calibri" w:cs="Calibri"/>
                      <w:b/>
                    </w:rPr>
                    <w:t xml:space="preserve"> (should equal Expenditure Total)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71F0A3F7" w14:textId="0DFDB747" w:rsidR="00C76DE5" w:rsidRPr="00CA2212" w:rsidRDefault="00C76DE5" w:rsidP="00C76DE5">
                  <w:pPr>
                    <w:rPr>
                      <w:rFonts w:ascii="Calibri" w:hAnsi="Calibri" w:cs="Calibri"/>
                      <w:b/>
                      <w:i/>
                    </w:rPr>
                  </w:pPr>
                  <w:r w:rsidRPr="00CA2212">
                    <w:rPr>
                      <w:rFonts w:ascii="Calibri" w:hAnsi="Calibri" w:cs="Calibri"/>
                      <w:b/>
                      <w:i/>
                    </w:rPr>
                    <w:t>$</w:t>
                  </w:r>
                </w:p>
              </w:tc>
            </w:tr>
          </w:tbl>
          <w:p w14:paraId="02E2AE38" w14:textId="77777777" w:rsidR="00D57689" w:rsidRDefault="00D57689" w:rsidP="00ED1102">
            <w:pPr>
              <w:rPr>
                <w:rStyle w:val="Strong"/>
                <w:rFonts w:ascii="Calibri" w:hAnsi="Calibri" w:cs="Calibri"/>
              </w:rPr>
            </w:pPr>
          </w:p>
          <w:p w14:paraId="5ED4B9F7" w14:textId="2F8B2584" w:rsidR="0050314B" w:rsidRDefault="00350465" w:rsidP="0050314B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>JUSTIFICATION OF THE PROPOSED</w:t>
            </w:r>
            <w:r w:rsidR="0050314B">
              <w:rPr>
                <w:rStyle w:val="Strong"/>
                <w:rFonts w:ascii="Calibri" w:hAnsi="Calibri" w:cs="Calibri"/>
              </w:rPr>
              <w:t xml:space="preserve"> EXPENSES:</w:t>
            </w:r>
          </w:p>
          <w:p w14:paraId="2D90F6A3" w14:textId="77777777" w:rsidR="0050314B" w:rsidRDefault="0050314B" w:rsidP="0050314B">
            <w:pPr>
              <w:rPr>
                <w:rStyle w:val="Strong"/>
                <w:rFonts w:ascii="Calibri" w:hAnsi="Calibri" w:cs="Calibri"/>
              </w:rPr>
            </w:pPr>
          </w:p>
          <w:p w14:paraId="535F0E25" w14:textId="0FD305C4" w:rsidR="00F90E6E" w:rsidRPr="00CA2212" w:rsidRDefault="00F90E6E" w:rsidP="0050314B">
            <w:pPr>
              <w:rPr>
                <w:rStyle w:val="Strong"/>
                <w:rFonts w:ascii="Calibri" w:hAnsi="Calibri" w:cs="Calibri"/>
              </w:rPr>
            </w:pPr>
          </w:p>
        </w:tc>
      </w:tr>
      <w:tr w:rsidR="0005298D" w:rsidRPr="00CA2212" w14:paraId="492D868E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40604D0D" w14:textId="77777777" w:rsidR="0005298D" w:rsidRDefault="0005298D" w:rsidP="00ED1102">
            <w:pPr>
              <w:rPr>
                <w:rStyle w:val="Strong"/>
                <w:rFonts w:ascii="Calibri" w:hAnsi="Calibri" w:cs="Calibri"/>
              </w:rPr>
            </w:pPr>
          </w:p>
          <w:p w14:paraId="3D590BA2" w14:textId="0FE34995" w:rsidR="0005298D" w:rsidRDefault="0005298D" w:rsidP="0005298D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>APPROVAL FROM:</w:t>
            </w:r>
          </w:p>
          <w:p w14:paraId="02737552" w14:textId="77777777" w:rsidR="0005298D" w:rsidRDefault="0005298D" w:rsidP="0005298D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22686DA2" w14:textId="4B5172E0" w:rsidR="0005298D" w:rsidRPr="00175E4D" w:rsidRDefault="0005298D" w:rsidP="0005298D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</w:pPr>
            <w:r w:rsidRPr="00175E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  <w:t>S</w:t>
            </w:r>
            <w:r w:rsidRPr="008551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  <w:t>upervisor</w:t>
            </w:r>
            <w:r w:rsidR="008931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  <w:t xml:space="preserve"> of applicant 1</w:t>
            </w:r>
          </w:p>
          <w:p w14:paraId="1B42A517" w14:textId="77777777" w:rsidR="0005298D" w:rsidRDefault="0005298D" w:rsidP="0005298D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66C4278A" w14:textId="77777777" w:rsidR="0005298D" w:rsidRDefault="0005298D" w:rsidP="0005298D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Name: </w:t>
            </w:r>
          </w:p>
          <w:p w14:paraId="0E2DBE37" w14:textId="77777777" w:rsidR="0005298D" w:rsidRDefault="0005298D" w:rsidP="0005298D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0BE6F8BC" w14:textId="77777777" w:rsidR="0005298D" w:rsidRDefault="0005298D" w:rsidP="0005298D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Signature: </w:t>
            </w:r>
          </w:p>
          <w:p w14:paraId="36E0F2FA" w14:textId="77777777" w:rsidR="0005298D" w:rsidRDefault="0005298D" w:rsidP="0005298D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6ED640E0" w14:textId="77777777" w:rsidR="0005298D" w:rsidRDefault="0005298D" w:rsidP="0005298D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Date: </w:t>
            </w:r>
          </w:p>
          <w:p w14:paraId="5742B590" w14:textId="77777777" w:rsidR="0005298D" w:rsidRDefault="0005298D" w:rsidP="0005298D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7A636F96" w14:textId="17D1BEB5" w:rsidR="008931B6" w:rsidRPr="00175E4D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</w:pPr>
            <w:r w:rsidRPr="00175E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  <w:t>S</w:t>
            </w:r>
            <w:r w:rsidRPr="008551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  <w:t>upervisor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  <w:t xml:space="preserve"> of applicant 2</w:t>
            </w:r>
          </w:p>
          <w:p w14:paraId="53BCCBE5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0CE6FA85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Name: </w:t>
            </w:r>
          </w:p>
          <w:p w14:paraId="14256A21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7A653519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Signature: </w:t>
            </w:r>
          </w:p>
          <w:p w14:paraId="17B2FA5E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483BAC68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Date: </w:t>
            </w:r>
          </w:p>
          <w:p w14:paraId="48838502" w14:textId="6C0B852B" w:rsidR="008931B6" w:rsidRDefault="008931B6" w:rsidP="00ED1102">
            <w:pPr>
              <w:rPr>
                <w:rStyle w:val="Strong"/>
                <w:rFonts w:ascii="Calibri" w:hAnsi="Calibri" w:cs="Calibri"/>
              </w:rPr>
            </w:pPr>
          </w:p>
          <w:p w14:paraId="1100AD8C" w14:textId="77777777" w:rsidR="008931B6" w:rsidRDefault="008931B6" w:rsidP="00ED1102">
            <w:pPr>
              <w:rPr>
                <w:rStyle w:val="Strong"/>
                <w:rFonts w:ascii="Calibri" w:hAnsi="Calibri" w:cs="Calibri"/>
              </w:rPr>
            </w:pPr>
          </w:p>
          <w:p w14:paraId="78927324" w14:textId="78ABA5FB" w:rsidR="008931B6" w:rsidRPr="00175E4D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</w:pPr>
            <w:r w:rsidRPr="00175E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  <w:t>S</w:t>
            </w:r>
            <w:r w:rsidRPr="008551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  <w:t>upervisor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  <w:t xml:space="preserve"> of applicant 3</w:t>
            </w:r>
          </w:p>
          <w:p w14:paraId="25582EFB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430F133F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Name: </w:t>
            </w:r>
          </w:p>
          <w:p w14:paraId="34623D57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37D80A33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Signature: </w:t>
            </w:r>
          </w:p>
          <w:p w14:paraId="760C06F6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467413A9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Date: </w:t>
            </w:r>
          </w:p>
          <w:p w14:paraId="54E3FB53" w14:textId="3451FDD4" w:rsidR="008931B6" w:rsidRPr="00CA2212" w:rsidRDefault="008931B6" w:rsidP="00ED1102">
            <w:pPr>
              <w:rPr>
                <w:rStyle w:val="Strong"/>
                <w:rFonts w:ascii="Calibri" w:hAnsi="Calibri" w:cs="Calibri"/>
              </w:rPr>
            </w:pPr>
          </w:p>
        </w:tc>
      </w:tr>
    </w:tbl>
    <w:p w14:paraId="3FA29781" w14:textId="77777777" w:rsidR="004B123B" w:rsidRPr="00A860BB" w:rsidRDefault="004B123B" w:rsidP="00C644E7"/>
    <w:sectPr w:rsidR="004B123B" w:rsidRPr="00A860BB" w:rsidSect="00825295">
      <w:footerReference w:type="default" r:id="rId12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4B860" w14:textId="77777777" w:rsidR="008B7A1D" w:rsidRDefault="008B7A1D" w:rsidP="00DC5D31">
      <w:r>
        <w:separator/>
      </w:r>
    </w:p>
  </w:endnote>
  <w:endnote w:type="continuationSeparator" w:id="0">
    <w:p w14:paraId="4CA9FCB4" w14:textId="77777777" w:rsidR="008B7A1D" w:rsidRDefault="008B7A1D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6709636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7F7F7F" w:themeColor="background1" w:themeShade="7F"/>
      </w:rPr>
    </w:sdtEndPr>
    <w:sdtContent>
      <w:p w14:paraId="649EBE84" w14:textId="609A48C4" w:rsidR="00CA2212" w:rsidRPr="00CA2212" w:rsidRDefault="00CA2212">
        <w:pPr>
          <w:pStyle w:val="Footer"/>
          <w:pBdr>
            <w:top w:val="single" w:sz="4" w:space="1" w:color="D9D9D9" w:themeColor="background1" w:themeShade="D9"/>
          </w:pBdr>
          <w:rPr>
            <w:rFonts w:ascii="Calibri" w:hAnsi="Calibri" w:cs="Calibri"/>
            <w:b/>
            <w:bCs/>
          </w:rPr>
        </w:pPr>
        <w:r w:rsidRPr="00CA2212">
          <w:rPr>
            <w:rFonts w:ascii="Calibri" w:hAnsi="Calibri" w:cs="Calibri"/>
          </w:rPr>
          <w:fldChar w:fldCharType="begin"/>
        </w:r>
        <w:r w:rsidRPr="00CA2212">
          <w:rPr>
            <w:rFonts w:ascii="Calibri" w:hAnsi="Calibri" w:cs="Calibri"/>
          </w:rPr>
          <w:instrText xml:space="preserve"> PAGE   \* MERGEFORMAT </w:instrText>
        </w:r>
        <w:r w:rsidRPr="00CA2212">
          <w:rPr>
            <w:rFonts w:ascii="Calibri" w:hAnsi="Calibri" w:cs="Calibri"/>
          </w:rPr>
          <w:fldChar w:fldCharType="separate"/>
        </w:r>
        <w:r w:rsidR="00D87AD3" w:rsidRPr="00D87AD3">
          <w:rPr>
            <w:rFonts w:ascii="Calibri" w:hAnsi="Calibri" w:cs="Calibri"/>
            <w:b/>
            <w:bCs/>
            <w:noProof/>
          </w:rPr>
          <w:t>1</w:t>
        </w:r>
        <w:r w:rsidRPr="00CA2212">
          <w:rPr>
            <w:rFonts w:ascii="Calibri" w:hAnsi="Calibri" w:cs="Calibri"/>
            <w:b/>
            <w:bCs/>
            <w:noProof/>
          </w:rPr>
          <w:fldChar w:fldCharType="end"/>
        </w:r>
        <w:r w:rsidRPr="00CA2212">
          <w:rPr>
            <w:rFonts w:ascii="Calibri" w:hAnsi="Calibri" w:cs="Calibri"/>
            <w:b/>
            <w:bCs/>
          </w:rPr>
          <w:t xml:space="preserve"> </w:t>
        </w:r>
        <w:r>
          <w:rPr>
            <w:b/>
            <w:bCs/>
          </w:rPr>
          <w:t xml:space="preserve">| </w:t>
        </w:r>
        <w:r w:rsidRPr="00CA2212">
          <w:rPr>
            <w:rFonts w:ascii="Calibri" w:hAnsi="Calibri" w:cs="Calibri"/>
            <w:color w:val="7F7F7F" w:themeColor="background1" w:themeShade="7F"/>
          </w:rPr>
          <w:t xml:space="preserve">OzGrav Research </w:t>
        </w:r>
        <w:r w:rsidR="0005298D">
          <w:rPr>
            <w:rFonts w:ascii="Calibri" w:hAnsi="Calibri" w:cs="Calibri"/>
            <w:color w:val="7F7F7F" w:themeColor="background1" w:themeShade="7F"/>
          </w:rPr>
          <w:t>&amp; Innovation f</w:t>
        </w:r>
        <w:r w:rsidRPr="00CA2212">
          <w:rPr>
            <w:rFonts w:ascii="Calibri" w:hAnsi="Calibri" w:cs="Calibri"/>
            <w:color w:val="7F7F7F" w:themeColor="background1" w:themeShade="7F"/>
          </w:rPr>
          <w:t>unding application</w:t>
        </w:r>
      </w:p>
    </w:sdtContent>
  </w:sdt>
  <w:p w14:paraId="3EF5FE84" w14:textId="77777777" w:rsidR="00CA2212" w:rsidRPr="00CA2212" w:rsidRDefault="00CA2212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816D7" w14:textId="77777777" w:rsidR="008B7A1D" w:rsidRDefault="008B7A1D" w:rsidP="00DC5D31">
      <w:r>
        <w:separator/>
      </w:r>
    </w:p>
  </w:footnote>
  <w:footnote w:type="continuationSeparator" w:id="0">
    <w:p w14:paraId="6262C7B2" w14:textId="77777777" w:rsidR="008B7A1D" w:rsidRDefault="008B7A1D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D672D"/>
    <w:multiLevelType w:val="hybridMultilevel"/>
    <w:tmpl w:val="CEAC14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3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8"/>
    <w:rsid w:val="00017BCC"/>
    <w:rsid w:val="00032177"/>
    <w:rsid w:val="0005298D"/>
    <w:rsid w:val="0006115F"/>
    <w:rsid w:val="000927F7"/>
    <w:rsid w:val="000B3E71"/>
    <w:rsid w:val="000C4033"/>
    <w:rsid w:val="000D54F3"/>
    <w:rsid w:val="000F23C5"/>
    <w:rsid w:val="000F44BA"/>
    <w:rsid w:val="00115B37"/>
    <w:rsid w:val="00157723"/>
    <w:rsid w:val="001D64E9"/>
    <w:rsid w:val="00204FAB"/>
    <w:rsid w:val="0023675D"/>
    <w:rsid w:val="00245AA2"/>
    <w:rsid w:val="002B0341"/>
    <w:rsid w:val="002D03A2"/>
    <w:rsid w:val="002E3CC8"/>
    <w:rsid w:val="00333781"/>
    <w:rsid w:val="00350465"/>
    <w:rsid w:val="00354439"/>
    <w:rsid w:val="003B7552"/>
    <w:rsid w:val="003C602C"/>
    <w:rsid w:val="003C6F53"/>
    <w:rsid w:val="00403268"/>
    <w:rsid w:val="00415899"/>
    <w:rsid w:val="00425288"/>
    <w:rsid w:val="00450FC3"/>
    <w:rsid w:val="004543A7"/>
    <w:rsid w:val="004635E5"/>
    <w:rsid w:val="00470919"/>
    <w:rsid w:val="0047447E"/>
    <w:rsid w:val="004839FF"/>
    <w:rsid w:val="00483ED9"/>
    <w:rsid w:val="004A312A"/>
    <w:rsid w:val="004B123B"/>
    <w:rsid w:val="004C155A"/>
    <w:rsid w:val="004F5897"/>
    <w:rsid w:val="004F6C14"/>
    <w:rsid w:val="0050314B"/>
    <w:rsid w:val="005120B5"/>
    <w:rsid w:val="00515C2B"/>
    <w:rsid w:val="00527480"/>
    <w:rsid w:val="00551E08"/>
    <w:rsid w:val="005618A8"/>
    <w:rsid w:val="005640E4"/>
    <w:rsid w:val="00574899"/>
    <w:rsid w:val="005755E1"/>
    <w:rsid w:val="00596407"/>
    <w:rsid w:val="00613890"/>
    <w:rsid w:val="00634FFD"/>
    <w:rsid w:val="00671C4C"/>
    <w:rsid w:val="00677A96"/>
    <w:rsid w:val="006A2961"/>
    <w:rsid w:val="006B4992"/>
    <w:rsid w:val="006D077E"/>
    <w:rsid w:val="006E3C43"/>
    <w:rsid w:val="006F220A"/>
    <w:rsid w:val="006F681D"/>
    <w:rsid w:val="00713D96"/>
    <w:rsid w:val="00716614"/>
    <w:rsid w:val="00721E9B"/>
    <w:rsid w:val="007262A4"/>
    <w:rsid w:val="00740F88"/>
    <w:rsid w:val="00761D56"/>
    <w:rsid w:val="00774456"/>
    <w:rsid w:val="0079681F"/>
    <w:rsid w:val="007A2787"/>
    <w:rsid w:val="00803B6B"/>
    <w:rsid w:val="008121DA"/>
    <w:rsid w:val="0081709D"/>
    <w:rsid w:val="008245A5"/>
    <w:rsid w:val="00825295"/>
    <w:rsid w:val="00831CE8"/>
    <w:rsid w:val="008351AF"/>
    <w:rsid w:val="008424EB"/>
    <w:rsid w:val="00885879"/>
    <w:rsid w:val="008931B6"/>
    <w:rsid w:val="008B7A1D"/>
    <w:rsid w:val="008D2C20"/>
    <w:rsid w:val="008E4B7A"/>
    <w:rsid w:val="00917243"/>
    <w:rsid w:val="00925CF7"/>
    <w:rsid w:val="00932B85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14DE5"/>
    <w:rsid w:val="00A4246F"/>
    <w:rsid w:val="00A46882"/>
    <w:rsid w:val="00A55C79"/>
    <w:rsid w:val="00A64A0F"/>
    <w:rsid w:val="00A712A3"/>
    <w:rsid w:val="00A860BB"/>
    <w:rsid w:val="00A978E5"/>
    <w:rsid w:val="00AD5B55"/>
    <w:rsid w:val="00AE7331"/>
    <w:rsid w:val="00B14394"/>
    <w:rsid w:val="00B17BC2"/>
    <w:rsid w:val="00B26E49"/>
    <w:rsid w:val="00B423AB"/>
    <w:rsid w:val="00B51027"/>
    <w:rsid w:val="00B524BE"/>
    <w:rsid w:val="00B60596"/>
    <w:rsid w:val="00BA681C"/>
    <w:rsid w:val="00BB33CE"/>
    <w:rsid w:val="00BD5D94"/>
    <w:rsid w:val="00C0028C"/>
    <w:rsid w:val="00C064C6"/>
    <w:rsid w:val="00C45381"/>
    <w:rsid w:val="00C644E7"/>
    <w:rsid w:val="00C6523B"/>
    <w:rsid w:val="00C76DE5"/>
    <w:rsid w:val="00C82601"/>
    <w:rsid w:val="00CA2212"/>
    <w:rsid w:val="00CB6656"/>
    <w:rsid w:val="00CB6E55"/>
    <w:rsid w:val="00CB6EF3"/>
    <w:rsid w:val="00CC0A67"/>
    <w:rsid w:val="00CD617B"/>
    <w:rsid w:val="00CF24A6"/>
    <w:rsid w:val="00D273A3"/>
    <w:rsid w:val="00D45421"/>
    <w:rsid w:val="00D57689"/>
    <w:rsid w:val="00D87AD3"/>
    <w:rsid w:val="00DA4AEB"/>
    <w:rsid w:val="00DC5D31"/>
    <w:rsid w:val="00DD6CCD"/>
    <w:rsid w:val="00E273F7"/>
    <w:rsid w:val="00E368C0"/>
    <w:rsid w:val="00E436E9"/>
    <w:rsid w:val="00E5035D"/>
    <w:rsid w:val="00E550D3"/>
    <w:rsid w:val="00E615E1"/>
    <w:rsid w:val="00E61CBD"/>
    <w:rsid w:val="00E97C00"/>
    <w:rsid w:val="00EA784E"/>
    <w:rsid w:val="00EB2488"/>
    <w:rsid w:val="00EB50F0"/>
    <w:rsid w:val="00EB7E43"/>
    <w:rsid w:val="00ED1102"/>
    <w:rsid w:val="00ED5FDF"/>
    <w:rsid w:val="00F50B25"/>
    <w:rsid w:val="00F71ED4"/>
    <w:rsid w:val="00F74868"/>
    <w:rsid w:val="00F7528E"/>
    <w:rsid w:val="00F8454F"/>
    <w:rsid w:val="00F90E6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23C2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Paragraph">
    <w:name w:val="List Paragraph"/>
    <w:basedOn w:val="Normal"/>
    <w:uiPriority w:val="34"/>
    <w:unhideWhenUsed/>
    <w:rsid w:val="0047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grady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39BD0450674357A028FB701DE0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B2615-A02B-4C54-83B3-6D590BF6D989}"/>
      </w:docPartPr>
      <w:docPartBody>
        <w:p w:rsidR="00FD049A" w:rsidRDefault="00B32312">
          <w:pPr>
            <w:pStyle w:val="8939BD0450674357A028FB701DE002EC"/>
          </w:pPr>
          <w:r w:rsidRPr="00A860BB">
            <w:t>Phone #:</w:t>
          </w:r>
        </w:p>
      </w:docPartBody>
    </w:docPart>
    <w:docPart>
      <w:docPartPr>
        <w:name w:val="EA042AF6A42740268A88E6BB68B29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AC17-EF37-462A-9499-11BC06A84040}"/>
      </w:docPartPr>
      <w:docPartBody>
        <w:p w:rsidR="004157D1" w:rsidRDefault="004811AB" w:rsidP="004811AB">
          <w:pPr>
            <w:pStyle w:val="EA042AF6A42740268A88E6BB68B29983"/>
          </w:pPr>
          <w:r w:rsidRPr="00A860BB">
            <w:t>Phone #:</w:t>
          </w:r>
        </w:p>
      </w:docPartBody>
    </w:docPart>
    <w:docPart>
      <w:docPartPr>
        <w:name w:val="10A2C585E23144F3A88E4BD72FF2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0DE7-BDA4-4E69-8594-E8FD992F7EE8}"/>
      </w:docPartPr>
      <w:docPartBody>
        <w:p w:rsidR="004157D1" w:rsidRDefault="004811AB" w:rsidP="004811AB">
          <w:pPr>
            <w:pStyle w:val="10A2C585E23144F3A88E4BD72FF20428"/>
          </w:pPr>
          <w:r w:rsidRPr="00A860BB">
            <w:t>Phone #: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12"/>
    <w:rsid w:val="004157D1"/>
    <w:rsid w:val="004811AB"/>
    <w:rsid w:val="00501711"/>
    <w:rsid w:val="00B32312"/>
    <w:rsid w:val="00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B32312"/>
    <w:rPr>
      <w:rFonts w:asciiTheme="minorHAnsi" w:hAnsiTheme="minorHAnsi"/>
      <w:b/>
      <w:bCs/>
      <w:color w:val="000000" w:themeColor="text1"/>
    </w:rPr>
  </w:style>
  <w:style w:type="paragraph" w:customStyle="1" w:styleId="8939BD0450674357A028FB701DE002EC">
    <w:name w:val="8939BD0450674357A028FB701DE002EC"/>
  </w:style>
  <w:style w:type="paragraph" w:customStyle="1" w:styleId="EA042AF6A42740268A88E6BB68B29983">
    <w:name w:val="EA042AF6A42740268A88E6BB68B29983"/>
    <w:rsid w:val="004811AB"/>
  </w:style>
  <w:style w:type="paragraph" w:customStyle="1" w:styleId="10A2C585E23144F3A88E4BD72FF20428">
    <w:name w:val="10A2C585E23144F3A88E4BD72FF20428"/>
    <w:rsid w:val="00481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E908D8CB5DE43A18270B0EFA8F2D7" ma:contentTypeVersion="14" ma:contentTypeDescription="Create a new document." ma:contentTypeScope="" ma:versionID="48ed4b2330855625294fa238d92c6e0e">
  <xsd:schema xmlns:xsd="http://www.w3.org/2001/XMLSchema" xmlns:xs="http://www.w3.org/2001/XMLSchema" xmlns:p="http://schemas.microsoft.com/office/2006/metadata/properties" xmlns:ns3="31846d6d-e8f6-4341-a25a-b76ef6be7537" xmlns:ns4="6850ebd0-159e-401e-a96b-2f4a05778889" targetNamespace="http://schemas.microsoft.com/office/2006/metadata/properties" ma:root="true" ma:fieldsID="aabc50bba7afd596afead7ffff98f666" ns3:_="" ns4:_="">
    <xsd:import namespace="31846d6d-e8f6-4341-a25a-b76ef6be7537"/>
    <xsd:import namespace="6850ebd0-159e-401e-a96b-2f4a057788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46d6d-e8f6-4341-a25a-b76ef6be75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bd0-159e-401e-a96b-2f4a05778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70F98-AEBB-4F29-B3D4-1B3F979B0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B06D02-56B5-4804-889F-786DF6888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46d6d-e8f6-4341-a25a-b76ef6be7537"/>
    <ds:schemaRef ds:uri="6850ebd0-159e-401e-a96b-2f4a05778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2021-09-29T02:29:00Z</dcterms:created>
  <dcterms:modified xsi:type="dcterms:W3CDTF">2021-11-30T22:51:00Z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0x010100161E908D8CB5DE43A18270B0EFA8F2D7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