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5200"/>
        <w:gridCol w:w="5122"/>
      </w:tblGrid>
      <w:tr w:rsidR="00CB6656" w:rsidRPr="00CA2212" w14:paraId="0EB8733B" w14:textId="77777777" w:rsidTr="00C644E7">
        <w:trPr>
          <w:jc w:val="center"/>
        </w:trPr>
        <w:tc>
          <w:tcPr>
            <w:tcW w:w="10322" w:type="dxa"/>
            <w:gridSpan w:val="2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44F9E68B" w14:textId="77777777" w:rsidR="00CA2212" w:rsidRDefault="0006115F" w:rsidP="00831CE8">
            <w:pPr>
              <w:pStyle w:val="Title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  <w:noProof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37FB0337" wp14:editId="33B731D1">
                  <wp:simplePos x="0" y="0"/>
                  <wp:positionH relativeFrom="column">
                    <wp:posOffset>2278334</wp:posOffset>
                  </wp:positionH>
                  <wp:positionV relativeFrom="paragraph">
                    <wp:posOffset>-7522</wp:posOffset>
                  </wp:positionV>
                  <wp:extent cx="1725838" cy="400348"/>
                  <wp:effectExtent l="0" t="0" r="825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zGRav_Logo_ARRAY_tk005_Final_invert_Transparent_NoTex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838" cy="400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7689" w:rsidRPr="00CA2212">
              <w:rPr>
                <w:rFonts w:ascii="Calibri" w:hAnsi="Calibri" w:cs="Calibri"/>
              </w:rPr>
              <w:t xml:space="preserve">                                                               </w:t>
            </w:r>
          </w:p>
          <w:p w14:paraId="74C5A24E" w14:textId="3D496D7B" w:rsidR="00831CE8" w:rsidRPr="00CA2212" w:rsidRDefault="00D57689" w:rsidP="00831CE8">
            <w:pPr>
              <w:pStyle w:val="Title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</w:rPr>
              <w:t xml:space="preserve">  </w:t>
            </w:r>
            <w:r w:rsidR="00831CE8" w:rsidRPr="00CA2212">
              <w:rPr>
                <w:rFonts w:ascii="Calibri" w:hAnsi="Calibri" w:cs="Calibri"/>
              </w:rPr>
              <w:t xml:space="preserve">OzGrav Research Translation </w:t>
            </w:r>
          </w:p>
          <w:p w14:paraId="5CF06DFD" w14:textId="77777777" w:rsidR="00AE7331" w:rsidRPr="00CA2212" w:rsidRDefault="00831CE8" w:rsidP="00831CE8">
            <w:pPr>
              <w:pStyle w:val="Title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</w:rPr>
              <w:t>Seed Funding Application</w:t>
            </w:r>
          </w:p>
        </w:tc>
      </w:tr>
      <w:tr w:rsidR="00483ED9" w:rsidRPr="00CA2212" w14:paraId="2ED336D3" w14:textId="77777777" w:rsidTr="00C644E7">
        <w:trPr>
          <w:trHeight w:val="56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55295CA0" w14:textId="77777777" w:rsidR="00483ED9" w:rsidRPr="00CA2212" w:rsidRDefault="00831CE8" w:rsidP="00831CE8">
            <w:pPr>
              <w:pStyle w:val="Heading1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</w:rPr>
              <w:t>Application process</w:t>
            </w:r>
          </w:p>
        </w:tc>
      </w:tr>
      <w:tr w:rsidR="00483ED9" w:rsidRPr="00CA2212" w14:paraId="0EA5AA26" w14:textId="77777777" w:rsidTr="00C644E7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529554C2" w14:textId="77777777" w:rsidR="00483ED9" w:rsidRDefault="00831CE8" w:rsidP="00CB6EF3">
            <w:pPr>
              <w:rPr>
                <w:rFonts w:ascii="Calibri" w:hAnsi="Calibri" w:cs="Calibri"/>
                <w:color w:val="2A2A2A"/>
                <w:shd w:val="clear" w:color="auto" w:fill="FFFFFF"/>
              </w:rPr>
            </w:pPr>
            <w:r w:rsidRPr="00CA2212">
              <w:rPr>
                <w:rFonts w:ascii="Calibri" w:hAnsi="Calibri" w:cs="Calibri"/>
                <w:color w:val="2A2A2A"/>
                <w:shd w:val="clear" w:color="auto" w:fill="FFFFFF"/>
              </w:rPr>
              <w:t>Please fill out the below form to apply for seed funding support. Applications can be submitted at any time</w:t>
            </w:r>
            <w:r w:rsidR="00C82601" w:rsidRPr="00CA2212">
              <w:rPr>
                <w:rFonts w:ascii="Calibri" w:hAnsi="Calibri" w:cs="Calibri"/>
                <w:color w:val="2A2A2A"/>
                <w:shd w:val="clear" w:color="auto" w:fill="FFFFFF"/>
              </w:rPr>
              <w:t xml:space="preserve"> to </w:t>
            </w:r>
            <w:r w:rsidR="00C82601" w:rsidRPr="00CA2212">
              <w:rPr>
                <w:rFonts w:ascii="Calibri" w:hAnsi="Calibri" w:cs="Calibri"/>
                <w:b/>
                <w:color w:val="2A2A2A"/>
                <w:shd w:val="clear" w:color="auto" w:fill="FFFFFF"/>
              </w:rPr>
              <w:t>info@ozgra</w:t>
            </w:r>
            <w:r w:rsidRPr="00CA2212">
              <w:rPr>
                <w:rFonts w:ascii="Calibri" w:hAnsi="Calibri" w:cs="Calibri"/>
                <w:b/>
                <w:color w:val="2A2A2A"/>
                <w:shd w:val="clear" w:color="auto" w:fill="FFFFFF"/>
              </w:rPr>
              <w:t>v.org</w:t>
            </w:r>
            <w:r w:rsidRPr="00CA2212">
              <w:rPr>
                <w:rFonts w:ascii="Calibri" w:hAnsi="Calibri" w:cs="Calibri"/>
                <w:color w:val="2A2A2A"/>
                <w:shd w:val="clear" w:color="auto" w:fill="FFFFFF"/>
              </w:rPr>
              <w:t>.  We aim to assess applications and announce the outcome within 2 months of submission. Applications will be reviewed by the OzGrav Research Translation Committee</w:t>
            </w:r>
            <w:r w:rsidR="00CB6EF3">
              <w:rPr>
                <w:rFonts w:ascii="Calibri" w:hAnsi="Calibri" w:cs="Calibri"/>
                <w:color w:val="2A2A2A"/>
                <w:shd w:val="clear" w:color="auto" w:fill="FFFFFF"/>
              </w:rPr>
              <w:t>,</w:t>
            </w:r>
            <w:r w:rsidRPr="00CA2212">
              <w:rPr>
                <w:rFonts w:ascii="Calibri" w:hAnsi="Calibri" w:cs="Calibri"/>
                <w:color w:val="2A2A2A"/>
                <w:shd w:val="clear" w:color="auto" w:fill="FFFFFF"/>
              </w:rPr>
              <w:t xml:space="preserve"> </w:t>
            </w:r>
            <w:r w:rsidR="00CB6EF3">
              <w:rPr>
                <w:rFonts w:ascii="Calibri" w:hAnsi="Calibri" w:cs="Calibri"/>
                <w:color w:val="2A2A2A"/>
                <w:shd w:val="clear" w:color="auto" w:fill="FFFFFF"/>
              </w:rPr>
              <w:t>whose</w:t>
            </w:r>
            <w:r w:rsidRPr="00CA2212">
              <w:rPr>
                <w:rFonts w:ascii="Calibri" w:hAnsi="Calibri" w:cs="Calibri"/>
                <w:color w:val="2A2A2A"/>
                <w:shd w:val="clear" w:color="auto" w:fill="FFFFFF"/>
              </w:rPr>
              <w:t xml:space="preserve"> recommendations </w:t>
            </w:r>
            <w:r w:rsidR="00CB6EF3">
              <w:rPr>
                <w:rFonts w:ascii="Calibri" w:hAnsi="Calibri" w:cs="Calibri"/>
                <w:color w:val="2A2A2A"/>
                <w:shd w:val="clear" w:color="auto" w:fill="FFFFFF"/>
              </w:rPr>
              <w:t>may</w:t>
            </w:r>
            <w:r w:rsidRPr="00CA2212">
              <w:rPr>
                <w:rFonts w:ascii="Calibri" w:hAnsi="Calibri" w:cs="Calibri"/>
                <w:color w:val="2A2A2A"/>
                <w:shd w:val="clear" w:color="auto" w:fill="FFFFFF"/>
              </w:rPr>
              <w:t xml:space="preserve"> be provided to the Executive Committee for approval. The program has a limited budget and if successful, you may not be offered the full amount requested. </w:t>
            </w:r>
          </w:p>
          <w:p w14:paraId="3EF2D6E3" w14:textId="4D125453" w:rsidR="00BB7CDA" w:rsidRDefault="00BB7CDA" w:rsidP="00CB6EF3">
            <w:pPr>
              <w:rPr>
                <w:rFonts w:ascii="Calibri" w:hAnsi="Calibri" w:cs="Calibri"/>
                <w:color w:val="2A2A2A"/>
                <w:shd w:val="clear" w:color="auto" w:fill="FFFFFF"/>
              </w:rPr>
            </w:pPr>
            <w:r w:rsidRPr="00BB7CDA">
              <w:rPr>
                <w:rFonts w:ascii="Calibri" w:hAnsi="Calibri" w:cs="Calibri"/>
                <w:b/>
                <w:bCs/>
                <w:color w:val="2A2A2A"/>
                <w:shd w:val="clear" w:color="auto" w:fill="FFFFFF"/>
              </w:rPr>
              <w:t>Assessment criteria</w:t>
            </w:r>
            <w:r w:rsidRPr="00BB7CDA">
              <w:rPr>
                <w:rFonts w:ascii="Calibri" w:hAnsi="Calibri" w:cs="Calibri"/>
                <w:color w:val="2A2A2A"/>
                <w:shd w:val="clear" w:color="auto" w:fill="FFFFFF"/>
              </w:rPr>
              <w:t>:</w:t>
            </w:r>
            <w:r w:rsidRPr="00BB7CDA">
              <w:rPr>
                <w:rFonts w:ascii="Lato" w:hAnsi="Lato"/>
                <w:color w:val="2A2A2A"/>
                <w:shd w:val="clear" w:color="auto" w:fill="FFFFFF"/>
              </w:rPr>
              <w:t> </w:t>
            </w:r>
            <w:r w:rsidRPr="00BB7CDA">
              <w:rPr>
                <w:rFonts w:ascii="Calibri" w:hAnsi="Calibri" w:cs="Calibri"/>
                <w:color w:val="2A2A2A"/>
                <w:shd w:val="clear" w:color="auto" w:fill="FFFFFF"/>
              </w:rPr>
              <w:t>In making its assessment the Research Translation Committee will take into account:</w:t>
            </w:r>
            <w:r w:rsidRPr="00BB7CDA">
              <w:rPr>
                <w:rFonts w:ascii="Calibri" w:hAnsi="Calibri" w:cs="Calibri"/>
                <w:color w:val="2A2A2A"/>
                <w:shd w:val="clear" w:color="auto" w:fill="FFFFFF"/>
              </w:rPr>
              <w:br/>
              <w:t>1) Likely impact: 50%</w:t>
            </w:r>
            <w:r w:rsidRPr="00BB7CDA">
              <w:rPr>
                <w:rFonts w:ascii="Calibri" w:hAnsi="Calibri" w:cs="Calibri"/>
                <w:color w:val="2A2A2A"/>
                <w:shd w:val="clear" w:color="auto" w:fill="FFFFFF"/>
              </w:rPr>
              <w:br/>
              <w:t>The expected level and nature of impact of the work, including environmental, societal, scientific, and/or economic impact.</w:t>
            </w:r>
            <w:r w:rsidRPr="00BB7CDA">
              <w:rPr>
                <w:rFonts w:ascii="Calibri" w:hAnsi="Calibri" w:cs="Calibri"/>
                <w:color w:val="2A2A2A"/>
                <w:shd w:val="clear" w:color="auto" w:fill="FFFFFF"/>
              </w:rPr>
              <w:br/>
            </w:r>
            <w:r w:rsidR="00C23839">
              <w:rPr>
                <w:rFonts w:ascii="Calibri" w:hAnsi="Calibri" w:cs="Calibri"/>
                <w:color w:val="2A2A2A"/>
                <w:shd w:val="clear" w:color="auto" w:fill="FFFFFF"/>
              </w:rPr>
              <w:t>2</w:t>
            </w:r>
            <w:r w:rsidRPr="00BB7CDA">
              <w:rPr>
                <w:rFonts w:ascii="Calibri" w:hAnsi="Calibri" w:cs="Calibri"/>
                <w:color w:val="2A2A2A"/>
                <w:shd w:val="clear" w:color="auto" w:fill="FFFFFF"/>
              </w:rPr>
              <w:t>) Team: 20%</w:t>
            </w:r>
            <w:r w:rsidRPr="00BB7CDA">
              <w:rPr>
                <w:rFonts w:ascii="Calibri" w:hAnsi="Calibri" w:cs="Calibri"/>
                <w:color w:val="2A2A2A"/>
                <w:shd w:val="clear" w:color="auto" w:fill="FFFFFF"/>
              </w:rPr>
              <w:br/>
              <w:t>The strength and suitability of the team to deliver on the project goals and deliverables. </w:t>
            </w:r>
            <w:r w:rsidRPr="00BB7CDA">
              <w:rPr>
                <w:rFonts w:ascii="Calibri" w:hAnsi="Calibri" w:cs="Calibri"/>
                <w:color w:val="2A2A2A"/>
                <w:shd w:val="clear" w:color="auto" w:fill="FFFFFF"/>
              </w:rPr>
              <w:br/>
            </w:r>
            <w:r w:rsidR="00C23839">
              <w:rPr>
                <w:rFonts w:ascii="Calibri" w:hAnsi="Calibri" w:cs="Calibri"/>
                <w:color w:val="2A2A2A"/>
                <w:shd w:val="clear" w:color="auto" w:fill="FFFFFF"/>
              </w:rPr>
              <w:t>3</w:t>
            </w:r>
            <w:r w:rsidRPr="00BB7CDA">
              <w:rPr>
                <w:rFonts w:ascii="Calibri" w:hAnsi="Calibri" w:cs="Calibri"/>
                <w:color w:val="2A2A2A"/>
                <w:shd w:val="clear" w:color="auto" w:fill="FFFFFF"/>
              </w:rPr>
              <w:t>) Path to follow-on funding: 10%</w:t>
            </w:r>
            <w:r w:rsidRPr="00BB7CDA">
              <w:rPr>
                <w:rFonts w:ascii="Calibri" w:hAnsi="Calibri" w:cs="Calibri"/>
                <w:color w:val="2A2A2A"/>
                <w:shd w:val="clear" w:color="auto" w:fill="FFFFFF"/>
              </w:rPr>
              <w:br/>
              <w:t>The likelihood that the researchers will secure further funding to continue the work.</w:t>
            </w:r>
          </w:p>
          <w:p w14:paraId="77EB082D" w14:textId="14F917DB" w:rsidR="00C23839" w:rsidRPr="00CA2212" w:rsidRDefault="00C23839" w:rsidP="00CB6E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2A2A2A"/>
                <w:shd w:val="clear" w:color="auto" w:fill="FFFFFF"/>
              </w:rPr>
              <w:t>4</w:t>
            </w:r>
            <w:r w:rsidRPr="00BB7CDA">
              <w:rPr>
                <w:rFonts w:ascii="Calibri" w:hAnsi="Calibri" w:cs="Calibri"/>
                <w:color w:val="2A2A2A"/>
                <w:shd w:val="clear" w:color="auto" w:fill="FFFFFF"/>
              </w:rPr>
              <w:t>) Budget: 20%</w:t>
            </w:r>
            <w:r w:rsidRPr="00BB7CDA">
              <w:rPr>
                <w:rFonts w:ascii="Calibri" w:hAnsi="Calibri" w:cs="Calibri"/>
                <w:color w:val="2A2A2A"/>
                <w:shd w:val="clear" w:color="auto" w:fill="FFFFFF"/>
              </w:rPr>
              <w:br/>
              <w:t>The extent to which the budget is well justified and represents a good return on investment.</w:t>
            </w:r>
          </w:p>
        </w:tc>
      </w:tr>
      <w:tr w:rsidR="00483ED9" w:rsidRPr="00CA2212" w14:paraId="53442534" w14:textId="77777777" w:rsidTr="00C644E7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047D3AC4" w14:textId="60909E76" w:rsidR="008245A5" w:rsidRPr="00CA2212" w:rsidRDefault="0050314B" w:rsidP="00831CE8">
            <w:pPr>
              <w:pStyle w:val="Heading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LEAD </w:t>
            </w:r>
            <w:r w:rsidR="00831CE8" w:rsidRPr="00CA2212">
              <w:rPr>
                <w:rFonts w:ascii="Calibri" w:hAnsi="Calibri" w:cs="Calibri"/>
              </w:rPr>
              <w:t>APPLICANT DETAILS</w:t>
            </w:r>
          </w:p>
        </w:tc>
      </w:tr>
      <w:tr w:rsidR="00831CE8" w:rsidRPr="00CA2212" w14:paraId="4D28B4BA" w14:textId="77777777" w:rsidTr="00C644E7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785417F9" w14:textId="77777777" w:rsidR="00831CE8" w:rsidRPr="00CA2212" w:rsidRDefault="00831CE8" w:rsidP="00D57689">
            <w:pPr>
              <w:pStyle w:val="Underline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</w:rPr>
              <w:t>Title:</w:t>
            </w:r>
          </w:p>
        </w:tc>
      </w:tr>
      <w:tr w:rsidR="00483ED9" w:rsidRPr="00CA2212" w14:paraId="70DE2655" w14:textId="77777777" w:rsidTr="00C644E7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2DAA146B" w14:textId="77777777" w:rsidR="00483ED9" w:rsidRPr="00CA2212" w:rsidRDefault="00831CE8" w:rsidP="00D57689">
            <w:pPr>
              <w:pStyle w:val="Underline"/>
              <w:rPr>
                <w:rStyle w:val="Strong"/>
                <w:rFonts w:ascii="Calibri" w:hAnsi="Calibri" w:cs="Calibri"/>
                <w:b w:val="0"/>
                <w:bCs w:val="0"/>
                <w:color w:val="auto"/>
              </w:rPr>
            </w:pPr>
            <w:r w:rsidRPr="00CA2212">
              <w:rPr>
                <w:rStyle w:val="Strong"/>
                <w:rFonts w:ascii="Calibri" w:hAnsi="Calibri" w:cs="Calibri"/>
                <w:b w:val="0"/>
                <w:bCs w:val="0"/>
                <w:color w:val="auto"/>
              </w:rPr>
              <w:t>Name:</w:t>
            </w:r>
            <w:r w:rsidR="008245A5" w:rsidRPr="00CA2212">
              <w:rPr>
                <w:rStyle w:val="Strong"/>
                <w:rFonts w:ascii="Calibri" w:hAnsi="Calibri" w:cs="Calibri"/>
                <w:b w:val="0"/>
                <w:bCs w:val="0"/>
                <w:color w:val="auto"/>
              </w:rPr>
              <w:t xml:space="preserve"> </w:t>
            </w:r>
          </w:p>
        </w:tc>
      </w:tr>
      <w:tr w:rsidR="00483ED9" w:rsidRPr="00CA2212" w14:paraId="78497C02" w14:textId="77777777" w:rsidTr="00C644E7">
        <w:trPr>
          <w:trHeight w:val="227"/>
          <w:jc w:val="center"/>
        </w:trPr>
        <w:tc>
          <w:tcPr>
            <w:tcW w:w="5200" w:type="dxa"/>
            <w:tcBorders>
              <w:left w:val="single" w:sz="18" w:space="0" w:color="147ABD" w:themeColor="accent1"/>
            </w:tcBorders>
          </w:tcPr>
          <w:p w14:paraId="15718670" w14:textId="77777777" w:rsidR="00483ED9" w:rsidRPr="00CA2212" w:rsidRDefault="00E52F41" w:rsidP="008245A5">
            <w:pPr>
              <w:pStyle w:val="Underline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Phone #: "/>
                <w:tag w:val="Phone #: "/>
                <w:id w:val="844364903"/>
                <w:placeholder>
                  <w:docPart w:val="8939BD0450674357A028FB701DE002EC"/>
                </w:placeholder>
                <w:temporary/>
                <w:showingPlcHdr/>
                <w15:appearance w15:val="hidden"/>
              </w:sdtPr>
              <w:sdtEndPr/>
              <w:sdtContent>
                <w:r w:rsidR="008245A5" w:rsidRPr="00CA2212">
                  <w:rPr>
                    <w:rFonts w:ascii="Calibri" w:hAnsi="Calibri" w:cs="Calibri"/>
                  </w:rPr>
                  <w:t>Phone #:</w:t>
                </w:r>
              </w:sdtContent>
            </w:sdt>
            <w:r w:rsidR="008245A5" w:rsidRPr="00CA221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122" w:type="dxa"/>
            <w:tcBorders>
              <w:right w:val="single" w:sz="18" w:space="0" w:color="147ABD" w:themeColor="accent1"/>
            </w:tcBorders>
          </w:tcPr>
          <w:p w14:paraId="3F3F3E65" w14:textId="77777777" w:rsidR="00483ED9" w:rsidRPr="00CA2212" w:rsidRDefault="00DA4AEB" w:rsidP="00DA4AEB">
            <w:pPr>
              <w:pStyle w:val="Underline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</w:rPr>
              <w:t>Email:</w:t>
            </w:r>
            <w:r w:rsidR="008245A5" w:rsidRPr="00CA2212">
              <w:rPr>
                <w:rFonts w:ascii="Calibri" w:hAnsi="Calibri" w:cs="Calibri"/>
              </w:rPr>
              <w:t xml:space="preserve"> </w:t>
            </w:r>
          </w:p>
        </w:tc>
      </w:tr>
      <w:tr w:rsidR="007262A4" w:rsidRPr="00CA2212" w14:paraId="74C2A67C" w14:textId="77777777" w:rsidTr="00C644E7">
        <w:trPr>
          <w:trHeight w:val="227"/>
          <w:jc w:val="center"/>
        </w:trPr>
        <w:tc>
          <w:tcPr>
            <w:tcW w:w="5200" w:type="dxa"/>
            <w:tcBorders>
              <w:left w:val="single" w:sz="18" w:space="0" w:color="147ABD" w:themeColor="accent1"/>
            </w:tcBorders>
          </w:tcPr>
          <w:p w14:paraId="36275855" w14:textId="77777777" w:rsidR="007262A4" w:rsidRPr="00CA2212" w:rsidRDefault="007262A4" w:rsidP="007262A4">
            <w:pPr>
              <w:pStyle w:val="Underline"/>
              <w:ind w:left="8" w:firstLine="8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</w:rPr>
              <w:t xml:space="preserve">Home Institution: </w:t>
            </w:r>
          </w:p>
        </w:tc>
        <w:tc>
          <w:tcPr>
            <w:tcW w:w="5122" w:type="dxa"/>
            <w:tcBorders>
              <w:right w:val="single" w:sz="18" w:space="0" w:color="147ABD" w:themeColor="accent1"/>
            </w:tcBorders>
          </w:tcPr>
          <w:p w14:paraId="75AAA749" w14:textId="5D0B5100" w:rsidR="007262A4" w:rsidRDefault="007262A4" w:rsidP="007262A4">
            <w:pPr>
              <w:pStyle w:val="Underline"/>
              <w:ind w:left="8" w:firstLine="8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</w:rPr>
              <w:t>Role in OzGrav:</w:t>
            </w:r>
            <w:r w:rsidR="00ED1102" w:rsidRPr="00CA2212">
              <w:rPr>
                <w:rFonts w:ascii="Calibri" w:hAnsi="Calibri" w:cs="Calibri"/>
              </w:rPr>
              <w:t xml:space="preserve"> </w:t>
            </w:r>
          </w:p>
          <w:p w14:paraId="1E74753F" w14:textId="0DA8D86A" w:rsidR="00CA2212" w:rsidRPr="00CA2212" w:rsidRDefault="00CA2212" w:rsidP="007262A4">
            <w:pPr>
              <w:pStyle w:val="Underline"/>
              <w:ind w:left="8" w:firstLine="8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</w:rPr>
              <w:t>Student/ Postdoc/Associate Investigator/Chief Investigator</w:t>
            </w:r>
          </w:p>
        </w:tc>
      </w:tr>
      <w:tr w:rsidR="0050314B" w:rsidRPr="00CA2212" w14:paraId="72A0C755" w14:textId="77777777" w:rsidTr="002C3261">
        <w:trPr>
          <w:trHeight w:val="355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4571BED3" w14:textId="77777777" w:rsidR="0050314B" w:rsidRDefault="0050314B" w:rsidP="007262A4">
            <w:pPr>
              <w:pStyle w:val="Underline"/>
              <w:ind w:left="8" w:firstLine="8"/>
              <w:rPr>
                <w:rFonts w:ascii="Calibri" w:hAnsi="Calibri" w:cs="Calibri"/>
              </w:rPr>
            </w:pPr>
          </w:p>
          <w:p w14:paraId="001B4548" w14:textId="10B9DD76" w:rsidR="0050314B" w:rsidRDefault="0050314B" w:rsidP="007262A4">
            <w:pPr>
              <w:pStyle w:val="Underline"/>
              <w:ind w:left="8" w:firstLine="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Names of other researchers involved in the project: </w:t>
            </w:r>
          </w:p>
          <w:p w14:paraId="799C0CB7" w14:textId="5D50CED2" w:rsidR="0050314B" w:rsidRPr="00CA2212" w:rsidRDefault="0050314B" w:rsidP="007262A4">
            <w:pPr>
              <w:pStyle w:val="Underline"/>
              <w:ind w:left="8" w:firstLine="8"/>
              <w:rPr>
                <w:rFonts w:ascii="Calibri" w:hAnsi="Calibri" w:cs="Calibri"/>
              </w:rPr>
            </w:pPr>
          </w:p>
        </w:tc>
      </w:tr>
      <w:tr w:rsidR="0050314B" w:rsidRPr="00CA2212" w14:paraId="2798C30D" w14:textId="77777777" w:rsidTr="002C3261">
        <w:trPr>
          <w:trHeight w:val="355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216065DB" w14:textId="77777777" w:rsidR="0050314B" w:rsidRPr="00CA2212" w:rsidRDefault="0050314B" w:rsidP="007262A4">
            <w:pPr>
              <w:pStyle w:val="Underline"/>
              <w:ind w:left="8" w:firstLine="8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</w:rPr>
              <w:t>If you are a student</w:t>
            </w:r>
            <w:r>
              <w:rPr>
                <w:rFonts w:ascii="Calibri" w:hAnsi="Calibri" w:cs="Calibri"/>
              </w:rPr>
              <w:t>, the</w:t>
            </w:r>
            <w:r w:rsidRPr="00CA2212">
              <w:rPr>
                <w:rFonts w:ascii="Calibri" w:hAnsi="Calibri" w:cs="Calibri"/>
              </w:rPr>
              <w:t xml:space="preserve"> name of OzGrav CI involved:</w:t>
            </w:r>
          </w:p>
          <w:p w14:paraId="1CBC63E8" w14:textId="77777777" w:rsidR="0050314B" w:rsidRDefault="0050314B" w:rsidP="007262A4">
            <w:pPr>
              <w:pStyle w:val="Underline"/>
              <w:ind w:left="8" w:firstLine="8"/>
              <w:rPr>
                <w:rFonts w:ascii="Calibri" w:hAnsi="Calibri" w:cs="Calibri"/>
              </w:rPr>
            </w:pPr>
          </w:p>
          <w:p w14:paraId="084DB155" w14:textId="6338FFDB" w:rsidR="0050314B" w:rsidRPr="00CA2212" w:rsidRDefault="0050314B" w:rsidP="007262A4">
            <w:pPr>
              <w:pStyle w:val="Underline"/>
              <w:ind w:left="8" w:firstLine="8"/>
              <w:rPr>
                <w:rFonts w:ascii="Calibri" w:hAnsi="Calibri" w:cs="Calibri"/>
              </w:rPr>
            </w:pPr>
          </w:p>
        </w:tc>
      </w:tr>
      <w:tr w:rsidR="00CB6EF3" w:rsidRPr="00CA2212" w14:paraId="5B95E4A8" w14:textId="77777777" w:rsidTr="00825295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06F774A5" w14:textId="77777777" w:rsidR="00CB6EF3" w:rsidRDefault="00CB6EF3" w:rsidP="00ED1102">
            <w:pPr>
              <w:rPr>
                <w:rStyle w:val="Strong"/>
                <w:rFonts w:ascii="Calibri" w:hAnsi="Calibri" w:cs="Calibri"/>
              </w:rPr>
            </w:pPr>
            <w:r>
              <w:rPr>
                <w:rStyle w:val="Strong"/>
                <w:rFonts w:ascii="Calibri" w:hAnsi="Calibri" w:cs="Calibri"/>
              </w:rPr>
              <w:t>TITLE OF PROJECT</w:t>
            </w:r>
          </w:p>
          <w:p w14:paraId="77A04C23" w14:textId="07F9D774" w:rsidR="00CB6EF3" w:rsidRPr="00CB6EF3" w:rsidRDefault="00CB6EF3" w:rsidP="00ED1102">
            <w:pPr>
              <w:rPr>
                <w:rStyle w:val="Strong"/>
                <w:rFonts w:ascii="Calibri" w:hAnsi="Calibri" w:cs="Calibri"/>
                <w:b w:val="0"/>
              </w:rPr>
            </w:pPr>
          </w:p>
        </w:tc>
      </w:tr>
      <w:tr w:rsidR="00CB6EF3" w:rsidRPr="00CA2212" w14:paraId="5DDB8974" w14:textId="77777777" w:rsidTr="00825295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4C28819F" w14:textId="77777777" w:rsidR="00CB6EF3" w:rsidRDefault="00CB6EF3" w:rsidP="00ED1102">
            <w:pPr>
              <w:rPr>
                <w:rStyle w:val="Strong"/>
                <w:rFonts w:ascii="Calibri" w:hAnsi="Calibri" w:cs="Calibri"/>
              </w:rPr>
            </w:pPr>
            <w:r>
              <w:rPr>
                <w:rStyle w:val="Strong"/>
                <w:rFonts w:ascii="Calibri" w:hAnsi="Calibri" w:cs="Calibri"/>
              </w:rPr>
              <w:t>EXECUTIVE SUMMARY (</w:t>
            </w:r>
            <w:r w:rsidRPr="00917243">
              <w:rPr>
                <w:rStyle w:val="Strong"/>
                <w:rFonts w:ascii="Calibri" w:hAnsi="Calibri" w:cs="Calibri"/>
                <w:i/>
              </w:rPr>
              <w:t>3-4 sentences</w:t>
            </w:r>
            <w:r>
              <w:rPr>
                <w:rStyle w:val="Strong"/>
                <w:rFonts w:ascii="Calibri" w:hAnsi="Calibri" w:cs="Calibri"/>
              </w:rPr>
              <w:t>)</w:t>
            </w:r>
          </w:p>
          <w:p w14:paraId="756619A4" w14:textId="77777777" w:rsidR="00CB6EF3" w:rsidRDefault="00CB6EF3" w:rsidP="00ED1102">
            <w:pPr>
              <w:rPr>
                <w:rStyle w:val="Strong"/>
                <w:rFonts w:ascii="Calibri" w:hAnsi="Calibri" w:cs="Calibri"/>
                <w:b w:val="0"/>
              </w:rPr>
            </w:pPr>
          </w:p>
          <w:p w14:paraId="3C387B36" w14:textId="216590B9" w:rsidR="00CB6EF3" w:rsidRPr="00CB6EF3" w:rsidRDefault="00CB6EF3" w:rsidP="00ED1102">
            <w:pPr>
              <w:rPr>
                <w:rStyle w:val="Strong"/>
                <w:rFonts w:ascii="Calibri" w:hAnsi="Calibri" w:cs="Calibri"/>
                <w:b w:val="0"/>
              </w:rPr>
            </w:pPr>
          </w:p>
        </w:tc>
      </w:tr>
      <w:tr w:rsidR="00483ED9" w:rsidRPr="00CA2212" w14:paraId="31526E45" w14:textId="77777777" w:rsidTr="00825295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2A7F93E7" w14:textId="3937B793" w:rsidR="00ED1102" w:rsidRPr="00CA2212" w:rsidRDefault="00ED1102" w:rsidP="00ED1102">
            <w:pPr>
              <w:rPr>
                <w:rStyle w:val="Strong"/>
                <w:rFonts w:ascii="Calibri" w:hAnsi="Calibri" w:cs="Calibri"/>
              </w:rPr>
            </w:pPr>
            <w:r w:rsidRPr="00CA2212">
              <w:rPr>
                <w:rStyle w:val="Strong"/>
                <w:rFonts w:ascii="Calibri" w:hAnsi="Calibri" w:cs="Calibri"/>
              </w:rPr>
              <w:t xml:space="preserve">OVERVIEW </w:t>
            </w:r>
            <w:r w:rsidR="00EB7E43">
              <w:rPr>
                <w:rStyle w:val="Strong"/>
                <w:rFonts w:ascii="Calibri" w:hAnsi="Calibri" w:cs="Calibri"/>
              </w:rPr>
              <w:t>(3-5 paragraphs)</w:t>
            </w:r>
          </w:p>
          <w:p w14:paraId="7B59D803" w14:textId="2E12102A" w:rsidR="00483ED9" w:rsidRPr="00CA2212" w:rsidRDefault="00ED1102" w:rsidP="00ED1102">
            <w:pPr>
              <w:rPr>
                <w:rFonts w:ascii="Calibri" w:hAnsi="Calibri" w:cs="Calibri"/>
                <w:b/>
              </w:rPr>
            </w:pPr>
            <w:r w:rsidRPr="000927F7">
              <w:rPr>
                <w:rFonts w:ascii="Calibri" w:hAnsi="Calibri" w:cs="Calibri"/>
                <w:b/>
                <w:i/>
              </w:rPr>
              <w:t xml:space="preserve">Please </w:t>
            </w:r>
            <w:r w:rsidR="00D57689" w:rsidRPr="000927F7">
              <w:rPr>
                <w:rFonts w:ascii="Calibri" w:hAnsi="Calibri" w:cs="Calibri"/>
                <w:b/>
                <w:i/>
              </w:rPr>
              <w:t>outline</w:t>
            </w:r>
            <w:r w:rsidRPr="000927F7">
              <w:rPr>
                <w:rFonts w:ascii="Calibri" w:hAnsi="Calibri" w:cs="Calibri"/>
                <w:b/>
                <w:i/>
              </w:rPr>
              <w:t xml:space="preserve"> the trans</w:t>
            </w:r>
            <w:r w:rsidR="00D57689" w:rsidRPr="000927F7">
              <w:rPr>
                <w:rFonts w:ascii="Calibri" w:hAnsi="Calibri" w:cs="Calibri"/>
                <w:b/>
                <w:i/>
              </w:rPr>
              <w:t xml:space="preserve">lational research </w:t>
            </w:r>
            <w:r w:rsidR="00A14DE5">
              <w:rPr>
                <w:rFonts w:ascii="Calibri" w:hAnsi="Calibri" w:cs="Calibri"/>
                <w:b/>
                <w:i/>
              </w:rPr>
              <w:t>project and activities to be undertaken</w:t>
            </w:r>
            <w:r w:rsidR="000927F7">
              <w:rPr>
                <w:rFonts w:ascii="Calibri" w:hAnsi="Calibri" w:cs="Calibri"/>
                <w:b/>
              </w:rPr>
              <w:t>.</w:t>
            </w:r>
          </w:p>
          <w:p w14:paraId="40C0D5CA" w14:textId="77777777" w:rsidR="00D57689" w:rsidRPr="00CA2212" w:rsidRDefault="00D57689" w:rsidP="00ED1102">
            <w:pPr>
              <w:rPr>
                <w:rFonts w:ascii="Calibri" w:hAnsi="Calibri" w:cs="Calibri"/>
              </w:rPr>
            </w:pPr>
          </w:p>
          <w:p w14:paraId="292CA8BF" w14:textId="67EAB36C" w:rsidR="00D57689" w:rsidRPr="00CA2212" w:rsidRDefault="00D57689" w:rsidP="00ED1102">
            <w:pPr>
              <w:rPr>
                <w:rFonts w:ascii="Calibri" w:hAnsi="Calibri" w:cs="Calibri"/>
              </w:rPr>
            </w:pPr>
          </w:p>
        </w:tc>
      </w:tr>
      <w:tr w:rsidR="00D57689" w:rsidRPr="00CA2212" w14:paraId="3A21CE6F" w14:textId="77777777" w:rsidTr="00825295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425D2076" w14:textId="6CA71D7F" w:rsidR="00D57689" w:rsidRDefault="00A14DE5" w:rsidP="00ED1102">
            <w:pPr>
              <w:rPr>
                <w:rStyle w:val="Strong"/>
                <w:rFonts w:ascii="Calibri" w:hAnsi="Calibri" w:cs="Calibri"/>
              </w:rPr>
            </w:pPr>
            <w:r>
              <w:rPr>
                <w:rStyle w:val="Strong"/>
                <w:rFonts w:ascii="Calibri" w:hAnsi="Calibri" w:cs="Calibri"/>
              </w:rPr>
              <w:t xml:space="preserve">RESPONSE </w:t>
            </w:r>
            <w:r w:rsidR="00BD5D94">
              <w:rPr>
                <w:rStyle w:val="Strong"/>
                <w:rFonts w:ascii="Calibri" w:hAnsi="Calibri" w:cs="Calibri"/>
              </w:rPr>
              <w:t xml:space="preserve">TO </w:t>
            </w:r>
            <w:r w:rsidR="00D57689" w:rsidRPr="00CA2212">
              <w:rPr>
                <w:rStyle w:val="Strong"/>
                <w:rFonts w:ascii="Calibri" w:hAnsi="Calibri" w:cs="Calibri"/>
              </w:rPr>
              <w:t>ASSESSMENT CRITERIA</w:t>
            </w:r>
          </w:p>
          <w:p w14:paraId="6223881F" w14:textId="6FC58EA0" w:rsidR="00BD5D94" w:rsidRDefault="00BD5D94" w:rsidP="00ED1102">
            <w:pPr>
              <w:rPr>
                <w:rStyle w:val="Strong"/>
                <w:rFonts w:ascii="Calibri" w:hAnsi="Calibri" w:cs="Calibri"/>
                <w:i/>
              </w:rPr>
            </w:pPr>
            <w:r w:rsidRPr="00D273A3">
              <w:rPr>
                <w:rStyle w:val="Strong"/>
                <w:rFonts w:ascii="Calibri" w:hAnsi="Calibri" w:cs="Calibri"/>
                <w:i/>
              </w:rPr>
              <w:t xml:space="preserve">Please provide </w:t>
            </w:r>
            <w:r w:rsidR="00D87AD3">
              <w:rPr>
                <w:rStyle w:val="Strong"/>
                <w:rFonts w:ascii="Calibri" w:hAnsi="Calibri" w:cs="Calibri"/>
                <w:i/>
              </w:rPr>
              <w:t>2-4</w:t>
            </w:r>
            <w:r w:rsidRPr="00D273A3">
              <w:rPr>
                <w:rStyle w:val="Strong"/>
                <w:rFonts w:ascii="Calibri" w:hAnsi="Calibri" w:cs="Calibri"/>
                <w:i/>
              </w:rPr>
              <w:t xml:space="preserve"> paragraph responses to </w:t>
            </w:r>
            <w:r w:rsidR="00450FC3">
              <w:rPr>
                <w:rStyle w:val="Strong"/>
                <w:rFonts w:ascii="Calibri" w:hAnsi="Calibri" w:cs="Calibri"/>
                <w:i/>
              </w:rPr>
              <w:t xml:space="preserve">each of the </w:t>
            </w:r>
            <w:r w:rsidRPr="00D273A3">
              <w:rPr>
                <w:rStyle w:val="Strong"/>
                <w:rFonts w:ascii="Calibri" w:hAnsi="Calibri" w:cs="Calibri"/>
                <w:i/>
              </w:rPr>
              <w:t>assessment criteria</w:t>
            </w:r>
            <w:r w:rsidR="00D273A3" w:rsidRPr="00D273A3">
              <w:rPr>
                <w:rStyle w:val="Strong"/>
                <w:rFonts w:ascii="Calibri" w:hAnsi="Calibri" w:cs="Calibri"/>
                <w:i/>
              </w:rPr>
              <w:t xml:space="preserve"> below</w:t>
            </w:r>
            <w:r w:rsidR="00D273A3">
              <w:rPr>
                <w:rStyle w:val="Strong"/>
                <w:rFonts w:ascii="Calibri" w:hAnsi="Calibri" w:cs="Calibri"/>
                <w:i/>
              </w:rPr>
              <w:t>.</w:t>
            </w:r>
          </w:p>
          <w:p w14:paraId="08FD902E" w14:textId="77777777" w:rsidR="00BB7CDA" w:rsidRDefault="00BB7CDA" w:rsidP="00ED1102">
            <w:pPr>
              <w:rPr>
                <w:rStyle w:val="Strong"/>
                <w:rFonts w:ascii="Calibri" w:hAnsi="Calibri" w:cs="Calibri"/>
                <w:i/>
              </w:rPr>
            </w:pPr>
          </w:p>
          <w:p w14:paraId="2A2616CE" w14:textId="77777777" w:rsidR="00932B85" w:rsidRPr="00D273A3" w:rsidRDefault="00932B85" w:rsidP="00ED1102">
            <w:pPr>
              <w:rPr>
                <w:rStyle w:val="Strong"/>
                <w:rFonts w:ascii="Calibri" w:hAnsi="Calibri" w:cs="Calibri"/>
                <w:i/>
              </w:rPr>
            </w:pPr>
          </w:p>
          <w:p w14:paraId="7CD73804" w14:textId="35FD728A" w:rsidR="00BD5D94" w:rsidRDefault="00D57689" w:rsidP="00BD5D94">
            <w:pPr>
              <w:rPr>
                <w:rFonts w:ascii="Calibri" w:hAnsi="Calibri" w:cs="Calibri"/>
                <w:color w:val="2A2A2A"/>
                <w:shd w:val="clear" w:color="auto" w:fill="FFFFFF"/>
              </w:rPr>
            </w:pPr>
            <w:r w:rsidRPr="00CA2212">
              <w:rPr>
                <w:rFonts w:ascii="Calibri" w:hAnsi="Calibri" w:cs="Calibri"/>
                <w:color w:val="2A2A2A"/>
                <w:shd w:val="clear" w:color="auto" w:fill="FFFFFF"/>
              </w:rPr>
              <w:lastRenderedPageBreak/>
              <w:t xml:space="preserve">1) Likely </w:t>
            </w:r>
            <w:r w:rsidR="00BD5D94">
              <w:rPr>
                <w:rFonts w:ascii="Calibri" w:hAnsi="Calibri" w:cs="Calibri"/>
                <w:color w:val="2A2A2A"/>
                <w:shd w:val="clear" w:color="auto" w:fill="FFFFFF"/>
              </w:rPr>
              <w:t>impact (</w:t>
            </w:r>
            <w:r w:rsidR="000D54F3">
              <w:rPr>
                <w:rFonts w:ascii="Calibri" w:hAnsi="Calibri" w:cs="Calibri"/>
                <w:color w:val="2A2A2A"/>
                <w:shd w:val="clear" w:color="auto" w:fill="FFFFFF"/>
              </w:rPr>
              <w:t>Describe t</w:t>
            </w:r>
            <w:r w:rsidRPr="00CA2212">
              <w:rPr>
                <w:rFonts w:ascii="Calibri" w:hAnsi="Calibri" w:cs="Calibri"/>
                <w:color w:val="2A2A2A"/>
                <w:shd w:val="clear" w:color="auto" w:fill="FFFFFF"/>
              </w:rPr>
              <w:t>he expected impact of the work, including environmental, societal, scientific, and/or econ</w:t>
            </w:r>
            <w:r w:rsidR="00BD5D94">
              <w:rPr>
                <w:rFonts w:ascii="Calibri" w:hAnsi="Calibri" w:cs="Calibri"/>
                <w:color w:val="2A2A2A"/>
                <w:shd w:val="clear" w:color="auto" w:fill="FFFFFF"/>
              </w:rPr>
              <w:t>omic impact)</w:t>
            </w:r>
          </w:p>
          <w:p w14:paraId="515E5543" w14:textId="77777777" w:rsidR="00677A96" w:rsidRDefault="00677A96" w:rsidP="00BD5D94">
            <w:pPr>
              <w:rPr>
                <w:rFonts w:ascii="Calibri" w:hAnsi="Calibri" w:cs="Calibri"/>
                <w:color w:val="2A2A2A"/>
              </w:rPr>
            </w:pPr>
          </w:p>
          <w:p w14:paraId="24C51FDA" w14:textId="3386B1C3" w:rsidR="00BD5D94" w:rsidRDefault="00D57689" w:rsidP="00BD5D94">
            <w:pPr>
              <w:rPr>
                <w:rFonts w:ascii="Calibri" w:hAnsi="Calibri" w:cs="Calibri"/>
                <w:color w:val="2A2A2A"/>
                <w:shd w:val="clear" w:color="auto" w:fill="FFFFFF"/>
              </w:rPr>
            </w:pPr>
            <w:r w:rsidRPr="00CA2212">
              <w:rPr>
                <w:rFonts w:ascii="Calibri" w:hAnsi="Calibri" w:cs="Calibri"/>
                <w:color w:val="2A2A2A"/>
              </w:rPr>
              <w:br/>
            </w:r>
            <w:r w:rsidR="00BD5D94">
              <w:rPr>
                <w:rFonts w:ascii="Calibri" w:hAnsi="Calibri" w:cs="Calibri"/>
                <w:color w:val="2A2A2A"/>
                <w:shd w:val="clear" w:color="auto" w:fill="FFFFFF"/>
              </w:rPr>
              <w:t xml:space="preserve">2) </w:t>
            </w:r>
            <w:r w:rsidR="00D273A3">
              <w:rPr>
                <w:rFonts w:ascii="Calibri" w:hAnsi="Calibri" w:cs="Calibri"/>
                <w:color w:val="2A2A2A"/>
                <w:shd w:val="clear" w:color="auto" w:fill="FFFFFF"/>
              </w:rPr>
              <w:t>Team (</w:t>
            </w:r>
            <w:r w:rsidR="000D54F3">
              <w:rPr>
                <w:rFonts w:ascii="Calibri" w:hAnsi="Calibri" w:cs="Calibri"/>
                <w:color w:val="2A2A2A"/>
                <w:shd w:val="clear" w:color="auto" w:fill="FFFFFF"/>
              </w:rPr>
              <w:t>Describe t</w:t>
            </w:r>
            <w:r w:rsidRPr="00CA2212">
              <w:rPr>
                <w:rFonts w:ascii="Calibri" w:hAnsi="Calibri" w:cs="Calibri"/>
                <w:color w:val="2A2A2A"/>
                <w:shd w:val="clear" w:color="auto" w:fill="FFFFFF"/>
              </w:rPr>
              <w:t>he strength and suitability of the</w:t>
            </w:r>
            <w:r w:rsidR="002E3CC8" w:rsidRPr="00CA2212">
              <w:rPr>
                <w:rFonts w:ascii="Calibri" w:hAnsi="Calibri" w:cs="Calibri"/>
                <w:color w:val="2A2A2A"/>
                <w:shd w:val="clear" w:color="auto" w:fill="FFFFFF"/>
              </w:rPr>
              <w:t> team</w:t>
            </w:r>
            <w:r w:rsidRPr="00CA2212">
              <w:rPr>
                <w:rFonts w:ascii="Calibri" w:hAnsi="Calibri" w:cs="Calibri"/>
                <w:color w:val="2A2A2A"/>
                <w:shd w:val="clear" w:color="auto" w:fill="FFFFFF"/>
              </w:rPr>
              <w:t xml:space="preserve"> to deliver on the </w:t>
            </w:r>
            <w:r w:rsidR="00D273A3">
              <w:rPr>
                <w:rFonts w:ascii="Calibri" w:hAnsi="Calibri" w:cs="Calibri"/>
                <w:color w:val="2A2A2A"/>
                <w:shd w:val="clear" w:color="auto" w:fill="FFFFFF"/>
              </w:rPr>
              <w:t>project goals and deliverables)</w:t>
            </w:r>
          </w:p>
          <w:p w14:paraId="3BF5963F" w14:textId="77777777" w:rsidR="00D273A3" w:rsidRDefault="00D273A3" w:rsidP="00BD5D94">
            <w:pPr>
              <w:rPr>
                <w:rFonts w:ascii="Calibri" w:hAnsi="Calibri" w:cs="Calibri"/>
                <w:color w:val="2A2A2A"/>
              </w:rPr>
            </w:pPr>
          </w:p>
          <w:p w14:paraId="26D6F2F9" w14:textId="74E3DC5A" w:rsidR="00D57689" w:rsidRDefault="00D57689" w:rsidP="00BD5D94">
            <w:pPr>
              <w:rPr>
                <w:rFonts w:ascii="Calibri" w:hAnsi="Calibri" w:cs="Calibri"/>
                <w:color w:val="2A2A2A"/>
                <w:shd w:val="clear" w:color="auto" w:fill="FFFFFF"/>
              </w:rPr>
            </w:pPr>
            <w:r w:rsidRPr="00CA2212">
              <w:rPr>
                <w:rFonts w:ascii="Calibri" w:hAnsi="Calibri" w:cs="Calibri"/>
                <w:color w:val="2A2A2A"/>
              </w:rPr>
              <w:br/>
            </w:r>
            <w:r w:rsidR="00D273A3">
              <w:rPr>
                <w:rFonts w:ascii="Calibri" w:hAnsi="Calibri" w:cs="Calibri"/>
                <w:color w:val="2A2A2A"/>
                <w:shd w:val="clear" w:color="auto" w:fill="FFFFFF"/>
              </w:rPr>
              <w:t>3</w:t>
            </w:r>
            <w:r w:rsidRPr="00CA2212">
              <w:rPr>
                <w:rFonts w:ascii="Calibri" w:hAnsi="Calibri" w:cs="Calibri"/>
                <w:color w:val="2A2A2A"/>
                <w:shd w:val="clear" w:color="auto" w:fill="FFFFFF"/>
              </w:rPr>
              <w:t xml:space="preserve">) </w:t>
            </w:r>
            <w:r w:rsidR="000D54F3">
              <w:rPr>
                <w:rFonts w:ascii="Calibri" w:hAnsi="Calibri" w:cs="Calibri"/>
                <w:color w:val="2A2A2A"/>
                <w:shd w:val="clear" w:color="auto" w:fill="FFFFFF"/>
              </w:rPr>
              <w:t>Commercialization potential and p</w:t>
            </w:r>
            <w:r w:rsidRPr="00CA2212">
              <w:rPr>
                <w:rFonts w:ascii="Calibri" w:hAnsi="Calibri" w:cs="Calibri"/>
                <w:color w:val="2A2A2A"/>
                <w:shd w:val="clear" w:color="auto" w:fill="FFFFFF"/>
              </w:rPr>
              <w:t>ath to follow-on funding</w:t>
            </w:r>
            <w:r w:rsidR="00D273A3">
              <w:rPr>
                <w:rFonts w:ascii="Calibri" w:hAnsi="Calibri" w:cs="Calibri"/>
                <w:color w:val="2A2A2A"/>
                <w:shd w:val="clear" w:color="auto" w:fill="FFFFFF"/>
              </w:rPr>
              <w:t xml:space="preserve"> (</w:t>
            </w:r>
            <w:r w:rsidR="000D54F3">
              <w:rPr>
                <w:rFonts w:ascii="Calibri" w:hAnsi="Calibri" w:cs="Calibri"/>
                <w:color w:val="2A2A2A"/>
                <w:shd w:val="clear" w:color="auto" w:fill="FFFFFF"/>
              </w:rPr>
              <w:t>Describe the market for the product/concept,</w:t>
            </w:r>
            <w:r w:rsidR="00596407">
              <w:rPr>
                <w:rFonts w:ascii="Calibri" w:hAnsi="Calibri" w:cs="Calibri"/>
                <w:color w:val="2A2A2A"/>
                <w:shd w:val="clear" w:color="auto" w:fill="FFFFFF"/>
              </w:rPr>
              <w:t xml:space="preserve"> any other competition in the market,</w:t>
            </w:r>
            <w:r w:rsidR="000D54F3">
              <w:rPr>
                <w:rFonts w:ascii="Calibri" w:hAnsi="Calibri" w:cs="Calibri"/>
                <w:color w:val="2A2A2A"/>
                <w:shd w:val="clear" w:color="auto" w:fill="FFFFFF"/>
              </w:rPr>
              <w:t xml:space="preserve"> path to commercialization, and t</w:t>
            </w:r>
            <w:r w:rsidRPr="00CA2212">
              <w:rPr>
                <w:rFonts w:ascii="Calibri" w:hAnsi="Calibri" w:cs="Calibri"/>
                <w:color w:val="2A2A2A"/>
                <w:shd w:val="clear" w:color="auto" w:fill="FFFFFF"/>
              </w:rPr>
              <w:t>he likelihood </w:t>
            </w:r>
            <w:r w:rsidR="000D54F3">
              <w:rPr>
                <w:rFonts w:ascii="Calibri" w:hAnsi="Calibri" w:cs="Calibri"/>
                <w:color w:val="2A2A2A"/>
                <w:shd w:val="clear" w:color="auto" w:fill="FFFFFF"/>
              </w:rPr>
              <w:t>of</w:t>
            </w:r>
            <w:r w:rsidRPr="00CA2212">
              <w:rPr>
                <w:rFonts w:ascii="Calibri" w:hAnsi="Calibri" w:cs="Calibri"/>
                <w:color w:val="2A2A2A"/>
                <w:shd w:val="clear" w:color="auto" w:fill="FFFFFF"/>
              </w:rPr>
              <w:t xml:space="preserve"> secur</w:t>
            </w:r>
            <w:r w:rsidR="000D54F3">
              <w:rPr>
                <w:rFonts w:ascii="Calibri" w:hAnsi="Calibri" w:cs="Calibri"/>
                <w:color w:val="2A2A2A"/>
                <w:shd w:val="clear" w:color="auto" w:fill="FFFFFF"/>
              </w:rPr>
              <w:t>ing</w:t>
            </w:r>
            <w:r w:rsidRPr="00CA2212">
              <w:rPr>
                <w:rFonts w:ascii="Calibri" w:hAnsi="Calibri" w:cs="Calibri"/>
                <w:color w:val="2A2A2A"/>
                <w:shd w:val="clear" w:color="auto" w:fill="FFFFFF"/>
              </w:rPr>
              <w:t xml:space="preserve"> furth</w:t>
            </w:r>
            <w:r w:rsidR="00D273A3">
              <w:rPr>
                <w:rFonts w:ascii="Calibri" w:hAnsi="Calibri" w:cs="Calibri"/>
                <w:color w:val="2A2A2A"/>
                <w:shd w:val="clear" w:color="auto" w:fill="FFFFFF"/>
              </w:rPr>
              <w:t>er funding to continue the work)</w:t>
            </w:r>
          </w:p>
          <w:p w14:paraId="1C8BA6FE" w14:textId="77777777" w:rsidR="00BD5D94" w:rsidRDefault="00BD5D94" w:rsidP="00BD5D94">
            <w:pPr>
              <w:rPr>
                <w:rStyle w:val="Strong"/>
                <w:rFonts w:ascii="Calibri" w:hAnsi="Calibri" w:cs="Calibri"/>
              </w:rPr>
            </w:pPr>
          </w:p>
          <w:p w14:paraId="09B32F14" w14:textId="0DE4C5F9" w:rsidR="00D273A3" w:rsidRPr="00CA2212" w:rsidRDefault="00D273A3" w:rsidP="00BD5D94">
            <w:pPr>
              <w:rPr>
                <w:rStyle w:val="Strong"/>
                <w:rFonts w:ascii="Calibri" w:hAnsi="Calibri" w:cs="Calibri"/>
              </w:rPr>
            </w:pPr>
          </w:p>
        </w:tc>
      </w:tr>
      <w:tr w:rsidR="00470919" w:rsidRPr="00CA2212" w14:paraId="5E13BF9A" w14:textId="77777777" w:rsidTr="00825295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2BB40F98" w14:textId="66530E5A" w:rsidR="00470919" w:rsidRPr="00CA2212" w:rsidRDefault="00470919" w:rsidP="00470919">
            <w:pPr>
              <w:rPr>
                <w:rStyle w:val="Strong"/>
                <w:rFonts w:ascii="Calibri" w:hAnsi="Calibri" w:cs="Calibri"/>
              </w:rPr>
            </w:pPr>
            <w:r>
              <w:rPr>
                <w:rStyle w:val="Strong"/>
                <w:rFonts w:ascii="Calibri" w:hAnsi="Calibri" w:cs="Calibri"/>
              </w:rPr>
              <w:lastRenderedPageBreak/>
              <w:t>MILESTONES/DELIVERABLES</w:t>
            </w:r>
          </w:p>
          <w:p w14:paraId="35C703CD" w14:textId="6E089E85" w:rsidR="00470919" w:rsidRPr="00CA2212" w:rsidRDefault="00470919" w:rsidP="00470919">
            <w:pPr>
              <w:rPr>
                <w:rStyle w:val="Strong"/>
                <w:rFonts w:ascii="Calibri" w:hAnsi="Calibri" w:cs="Calibri"/>
              </w:rPr>
            </w:pPr>
            <w:r w:rsidRPr="000927F7">
              <w:rPr>
                <w:rStyle w:val="Strong"/>
                <w:rFonts w:ascii="Calibri" w:hAnsi="Calibri" w:cs="Calibri"/>
                <w:i/>
              </w:rPr>
              <w:t xml:space="preserve">Please </w:t>
            </w:r>
            <w:r w:rsidR="00A712A3">
              <w:rPr>
                <w:rStyle w:val="Strong"/>
                <w:rFonts w:ascii="Calibri" w:hAnsi="Calibri" w:cs="Calibri"/>
                <w:i/>
              </w:rPr>
              <w:t>describe</w:t>
            </w:r>
            <w:r w:rsidRPr="000927F7">
              <w:rPr>
                <w:rStyle w:val="Strong"/>
                <w:rFonts w:ascii="Calibri" w:hAnsi="Calibri" w:cs="Calibri"/>
                <w:i/>
              </w:rPr>
              <w:t xml:space="preserve"> at least 5 milestones/deliverables</w:t>
            </w:r>
            <w:r>
              <w:rPr>
                <w:rStyle w:val="Strong"/>
                <w:rFonts w:ascii="Calibri" w:hAnsi="Calibri" w:cs="Calibri"/>
              </w:rPr>
              <w:t>.</w:t>
            </w:r>
          </w:p>
          <w:p w14:paraId="2EE99130" w14:textId="77777777" w:rsidR="00470919" w:rsidRPr="00CA2212" w:rsidRDefault="00470919" w:rsidP="00470919">
            <w:pPr>
              <w:rPr>
                <w:rStyle w:val="Strong"/>
                <w:rFonts w:ascii="Calibri" w:hAnsi="Calibri" w:cs="Calibri"/>
              </w:rPr>
            </w:pPr>
          </w:p>
          <w:tbl>
            <w:tblPr>
              <w:tblStyle w:val="TableGrid"/>
              <w:tblW w:w="9326" w:type="dxa"/>
              <w:tblLayout w:type="fixed"/>
              <w:tblLook w:val="04A0" w:firstRow="1" w:lastRow="0" w:firstColumn="1" w:lastColumn="0" w:noHBand="0" w:noVBand="1"/>
            </w:tblPr>
            <w:tblGrid>
              <w:gridCol w:w="7483"/>
              <w:gridCol w:w="1843"/>
            </w:tblGrid>
            <w:tr w:rsidR="00470919" w:rsidRPr="00CA2212" w14:paraId="73F728DE" w14:textId="77777777" w:rsidTr="00470919">
              <w:trPr>
                <w:trHeight w:val="506"/>
              </w:trPr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51739D60" w14:textId="28AC3734" w:rsidR="00470919" w:rsidRPr="00CA2212" w:rsidRDefault="00470919" w:rsidP="00470919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MILESTONE/DELIVERABLE</w:t>
                  </w:r>
                </w:p>
              </w:tc>
              <w:tc>
                <w:tcPr>
                  <w:tcW w:w="184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5B695BE4" w14:textId="4567853C" w:rsidR="00470919" w:rsidRPr="00CA2212" w:rsidRDefault="00470919" w:rsidP="00470919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DUE DATE</w:t>
                  </w:r>
                </w:p>
              </w:tc>
            </w:tr>
            <w:tr w:rsidR="00470919" w:rsidRPr="00CA2212" w14:paraId="00AEBF46" w14:textId="77777777" w:rsidTr="00470919"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6BE7D431" w14:textId="1666990C" w:rsidR="00470919" w:rsidRPr="00470919" w:rsidRDefault="00470919" w:rsidP="00470919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37C44C45" w14:textId="25FA762A" w:rsidR="00470919" w:rsidRPr="00CA2212" w:rsidRDefault="00470919" w:rsidP="00470919">
                  <w:pPr>
                    <w:rPr>
                      <w:rFonts w:ascii="Calibri" w:hAnsi="Calibri" w:cs="Calibri"/>
                      <w:i/>
                    </w:rPr>
                  </w:pPr>
                </w:p>
              </w:tc>
            </w:tr>
            <w:tr w:rsidR="00470919" w:rsidRPr="00CA2212" w14:paraId="54A382B1" w14:textId="77777777" w:rsidTr="00470919"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4AEC897D" w14:textId="790A2D8F" w:rsidR="00470919" w:rsidRPr="00470919" w:rsidRDefault="00470919" w:rsidP="00470919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4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6F636EEE" w14:textId="1493E38E" w:rsidR="00470919" w:rsidRPr="00CA2212" w:rsidRDefault="00470919" w:rsidP="00470919">
                  <w:pPr>
                    <w:ind w:right="-4175"/>
                    <w:rPr>
                      <w:rFonts w:ascii="Calibri" w:hAnsi="Calibri" w:cs="Calibri"/>
                      <w:i/>
                    </w:rPr>
                  </w:pPr>
                </w:p>
              </w:tc>
            </w:tr>
            <w:tr w:rsidR="00470919" w:rsidRPr="00CA2212" w14:paraId="7E0B47B3" w14:textId="77777777" w:rsidTr="00470919"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1FD99F3D" w14:textId="1682BCBD" w:rsidR="00470919" w:rsidRPr="00470919" w:rsidRDefault="00470919" w:rsidP="00470919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4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7ABE9FF4" w14:textId="088D7E34" w:rsidR="00470919" w:rsidRPr="00CA2212" w:rsidRDefault="00470919" w:rsidP="00470919">
                  <w:pPr>
                    <w:rPr>
                      <w:rFonts w:ascii="Calibri" w:hAnsi="Calibri" w:cs="Calibri"/>
                      <w:i/>
                    </w:rPr>
                  </w:pPr>
                </w:p>
              </w:tc>
            </w:tr>
            <w:tr w:rsidR="00470919" w:rsidRPr="00CA2212" w14:paraId="38ED27BC" w14:textId="77777777" w:rsidTr="00470919"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11CAAC2B" w14:textId="308F66D1" w:rsidR="00470919" w:rsidRPr="00470919" w:rsidRDefault="00470919" w:rsidP="00470919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4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273BB721" w14:textId="372F4C89" w:rsidR="00470919" w:rsidRPr="00CA2212" w:rsidRDefault="00470919" w:rsidP="00470919">
                  <w:pPr>
                    <w:rPr>
                      <w:rFonts w:ascii="Calibri" w:hAnsi="Calibri" w:cs="Calibri"/>
                      <w:i/>
                    </w:rPr>
                  </w:pPr>
                </w:p>
              </w:tc>
            </w:tr>
            <w:tr w:rsidR="00470919" w:rsidRPr="00CA2212" w14:paraId="4A2B39BE" w14:textId="77777777" w:rsidTr="00470919"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7D1A1A5B" w14:textId="086836B2" w:rsidR="00470919" w:rsidRPr="00470919" w:rsidRDefault="00470919" w:rsidP="00470919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4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6D7204B3" w14:textId="2C97EDBA" w:rsidR="00470919" w:rsidRPr="00CA2212" w:rsidRDefault="00470919" w:rsidP="00470919">
                  <w:pPr>
                    <w:rPr>
                      <w:rFonts w:ascii="Calibri" w:hAnsi="Calibri" w:cs="Calibri"/>
                      <w:i/>
                    </w:rPr>
                  </w:pPr>
                </w:p>
              </w:tc>
            </w:tr>
          </w:tbl>
          <w:p w14:paraId="2DBA45C7" w14:textId="7632014C" w:rsidR="00470919" w:rsidRPr="00CA2212" w:rsidRDefault="00470919" w:rsidP="00ED1102">
            <w:pPr>
              <w:rPr>
                <w:rStyle w:val="Strong"/>
                <w:rFonts w:ascii="Calibri" w:hAnsi="Calibri" w:cs="Calibri"/>
              </w:rPr>
            </w:pPr>
          </w:p>
        </w:tc>
      </w:tr>
      <w:tr w:rsidR="00D57689" w:rsidRPr="00CA2212" w14:paraId="00AE73F1" w14:textId="77777777" w:rsidTr="00825295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3DF94CB2" w14:textId="77777777" w:rsidR="00D57689" w:rsidRPr="00CA2212" w:rsidRDefault="00D57689" w:rsidP="00ED1102">
            <w:pPr>
              <w:rPr>
                <w:rStyle w:val="Strong"/>
                <w:rFonts w:ascii="Calibri" w:hAnsi="Calibri" w:cs="Calibri"/>
              </w:rPr>
            </w:pPr>
            <w:r w:rsidRPr="00CA2212">
              <w:rPr>
                <w:rStyle w:val="Strong"/>
                <w:rFonts w:ascii="Calibri" w:hAnsi="Calibri" w:cs="Calibri"/>
              </w:rPr>
              <w:t>BUDGET</w:t>
            </w:r>
          </w:p>
          <w:p w14:paraId="35E0A204" w14:textId="2C9264FA" w:rsidR="00613890" w:rsidRPr="000927F7" w:rsidRDefault="00BD5D94" w:rsidP="00ED1102">
            <w:pPr>
              <w:rPr>
                <w:rStyle w:val="Strong"/>
                <w:rFonts w:ascii="Calibri" w:hAnsi="Calibri" w:cs="Calibri"/>
                <w:i/>
              </w:rPr>
            </w:pPr>
            <w:r>
              <w:rPr>
                <w:rStyle w:val="Strong"/>
                <w:rFonts w:ascii="Calibri" w:hAnsi="Calibri" w:cs="Calibri"/>
                <w:i/>
              </w:rPr>
              <w:t>Please list</w:t>
            </w:r>
            <w:r w:rsidR="002E3CC8" w:rsidRPr="000927F7">
              <w:rPr>
                <w:rStyle w:val="Strong"/>
                <w:rFonts w:ascii="Calibri" w:hAnsi="Calibri" w:cs="Calibri"/>
                <w:i/>
              </w:rPr>
              <w:t xml:space="preserve"> the</w:t>
            </w:r>
            <w:r w:rsidR="00E273F7" w:rsidRPr="000927F7">
              <w:rPr>
                <w:rStyle w:val="Strong"/>
                <w:rFonts w:ascii="Calibri" w:hAnsi="Calibri" w:cs="Calibri"/>
                <w:i/>
              </w:rPr>
              <w:t xml:space="preserve"> </w:t>
            </w:r>
            <w:r w:rsidR="00470919" w:rsidRPr="000927F7">
              <w:rPr>
                <w:rStyle w:val="Strong"/>
                <w:rFonts w:ascii="Calibri" w:hAnsi="Calibri" w:cs="Calibri"/>
                <w:i/>
              </w:rPr>
              <w:t>expected project budget and expenditure breakdown</w:t>
            </w:r>
            <w:r w:rsidR="00E273F7" w:rsidRPr="000927F7">
              <w:rPr>
                <w:rStyle w:val="Strong"/>
                <w:rFonts w:ascii="Calibri" w:hAnsi="Calibri" w:cs="Calibri"/>
                <w:i/>
              </w:rPr>
              <w:t>.</w:t>
            </w:r>
            <w:r w:rsidR="00613890">
              <w:rPr>
                <w:rStyle w:val="Strong"/>
                <w:rFonts w:ascii="Calibri" w:hAnsi="Calibri" w:cs="Calibri"/>
                <w:i/>
              </w:rPr>
              <w:t xml:space="preserve"> Add more rows, as required.</w:t>
            </w:r>
          </w:p>
          <w:p w14:paraId="1E5AB95B" w14:textId="1D972764" w:rsidR="0050314B" w:rsidRPr="000927F7" w:rsidRDefault="0050314B" w:rsidP="00ED1102">
            <w:pPr>
              <w:rPr>
                <w:rStyle w:val="Strong"/>
                <w:rFonts w:ascii="Calibri" w:hAnsi="Calibri" w:cs="Calibri"/>
                <w:i/>
              </w:rPr>
            </w:pPr>
            <w:r w:rsidRPr="000927F7">
              <w:rPr>
                <w:rStyle w:val="Strong"/>
                <w:rFonts w:ascii="Calibri" w:hAnsi="Calibri" w:cs="Calibri"/>
                <w:i/>
              </w:rPr>
              <w:t>Expenditure may include: salaries (including on-costs), equipment, consumables, services, training, travel</w:t>
            </w:r>
          </w:p>
          <w:p w14:paraId="7A8F60E1" w14:textId="77777777" w:rsidR="00B60596" w:rsidRDefault="00B60596" w:rsidP="00ED1102">
            <w:pPr>
              <w:rPr>
                <w:rStyle w:val="Strong"/>
                <w:rFonts w:ascii="Calibri" w:hAnsi="Calibri" w:cs="Calibri"/>
                <w:i/>
              </w:rPr>
            </w:pPr>
          </w:p>
          <w:p w14:paraId="3D80DFD5" w14:textId="697B80C6" w:rsidR="00D57689" w:rsidRPr="00CA2212" w:rsidRDefault="0050314B" w:rsidP="00ED1102">
            <w:pPr>
              <w:rPr>
                <w:rStyle w:val="Strong"/>
                <w:rFonts w:ascii="Calibri" w:hAnsi="Calibri" w:cs="Calibri"/>
              </w:rPr>
            </w:pPr>
            <w:r w:rsidRPr="000927F7">
              <w:rPr>
                <w:rStyle w:val="Strong"/>
                <w:rFonts w:ascii="Calibri" w:hAnsi="Calibri" w:cs="Calibri"/>
                <w:i/>
              </w:rPr>
              <w:t>N</w:t>
            </w:r>
            <w:r w:rsidR="00B60596">
              <w:rPr>
                <w:rStyle w:val="Strong"/>
                <w:rFonts w:ascii="Calibri" w:hAnsi="Calibri" w:cs="Calibri"/>
                <w:i/>
              </w:rPr>
              <w:t>ote:</w:t>
            </w:r>
            <w:r w:rsidRPr="000927F7">
              <w:rPr>
                <w:rStyle w:val="Strong"/>
                <w:rFonts w:ascii="Calibri" w:hAnsi="Calibri" w:cs="Calibri"/>
                <w:i/>
              </w:rPr>
              <w:t xml:space="preserve"> S</w:t>
            </w:r>
            <w:r w:rsidR="00B60596">
              <w:rPr>
                <w:rStyle w:val="Strong"/>
                <w:rFonts w:ascii="Calibri" w:hAnsi="Calibri" w:cs="Calibri"/>
                <w:i/>
              </w:rPr>
              <w:t xml:space="preserve">eed Grants </w:t>
            </w:r>
            <w:r w:rsidR="004F5897">
              <w:rPr>
                <w:rStyle w:val="Strong"/>
                <w:rFonts w:ascii="Calibri" w:hAnsi="Calibri" w:cs="Calibri"/>
                <w:i/>
              </w:rPr>
              <w:t>are</w:t>
            </w:r>
            <w:r w:rsidR="00C064C6">
              <w:rPr>
                <w:rStyle w:val="Strong"/>
                <w:rFonts w:ascii="Calibri" w:hAnsi="Calibri" w:cs="Calibri"/>
                <w:i/>
              </w:rPr>
              <w:t xml:space="preserve"> </w:t>
            </w:r>
            <w:r w:rsidR="006508AF">
              <w:rPr>
                <w:rStyle w:val="Strong"/>
                <w:rFonts w:ascii="Calibri" w:hAnsi="Calibri" w:cs="Calibri"/>
                <w:i/>
              </w:rPr>
              <w:t xml:space="preserve">generally </w:t>
            </w:r>
            <w:r w:rsidR="00C064C6">
              <w:rPr>
                <w:rStyle w:val="Strong"/>
                <w:rFonts w:ascii="Calibri" w:hAnsi="Calibri" w:cs="Calibri"/>
                <w:i/>
              </w:rPr>
              <w:t>in the range of</w:t>
            </w:r>
            <w:r w:rsidR="00B60596">
              <w:rPr>
                <w:rStyle w:val="Strong"/>
                <w:rFonts w:ascii="Calibri" w:hAnsi="Calibri" w:cs="Calibri"/>
                <w:i/>
              </w:rPr>
              <w:t xml:space="preserve"> </w:t>
            </w:r>
            <w:r w:rsidRPr="000927F7">
              <w:rPr>
                <w:rStyle w:val="Strong"/>
                <w:rFonts w:ascii="Calibri" w:hAnsi="Calibri" w:cs="Calibri"/>
                <w:i/>
              </w:rPr>
              <w:t>$5,000</w:t>
            </w:r>
            <w:r w:rsidR="00B60596">
              <w:rPr>
                <w:rStyle w:val="Strong"/>
                <w:rFonts w:ascii="Calibri" w:hAnsi="Calibri" w:cs="Calibri"/>
                <w:i/>
              </w:rPr>
              <w:t xml:space="preserve"> to </w:t>
            </w:r>
            <w:r w:rsidRPr="000927F7">
              <w:rPr>
                <w:rStyle w:val="Strong"/>
                <w:rFonts w:ascii="Calibri" w:hAnsi="Calibri" w:cs="Calibri"/>
                <w:i/>
              </w:rPr>
              <w:t>$</w:t>
            </w:r>
            <w:r w:rsidR="00E52F41">
              <w:rPr>
                <w:rStyle w:val="Strong"/>
                <w:rFonts w:ascii="Calibri" w:hAnsi="Calibri" w:cs="Calibri"/>
                <w:i/>
              </w:rPr>
              <w:t>25</w:t>
            </w:r>
            <w:r w:rsidRPr="000927F7">
              <w:rPr>
                <w:rStyle w:val="Strong"/>
                <w:rFonts w:ascii="Calibri" w:hAnsi="Calibri" w:cs="Calibri"/>
                <w:i/>
              </w:rPr>
              <w:t>,000. If you request more than this amount, please explain why you should be given special consideration</w:t>
            </w:r>
            <w:r>
              <w:rPr>
                <w:rStyle w:val="Strong"/>
                <w:rFonts w:ascii="Calibri" w:hAnsi="Calibri" w:cs="Calibri"/>
              </w:rPr>
              <w:t>.</w:t>
            </w:r>
          </w:p>
          <w:p w14:paraId="1417C79F" w14:textId="77777777" w:rsidR="00D57689" w:rsidRPr="00CA2212" w:rsidRDefault="00D57689" w:rsidP="00ED1102">
            <w:pPr>
              <w:rPr>
                <w:rStyle w:val="Strong"/>
                <w:rFonts w:ascii="Calibri" w:hAnsi="Calibri" w:cs="Calibri"/>
              </w:rPr>
            </w:pPr>
          </w:p>
          <w:tbl>
            <w:tblPr>
              <w:tblStyle w:val="TableGrid"/>
              <w:tblW w:w="9326" w:type="dxa"/>
              <w:tblLayout w:type="fixed"/>
              <w:tblLook w:val="04A0" w:firstRow="1" w:lastRow="0" w:firstColumn="1" w:lastColumn="0" w:noHBand="0" w:noVBand="1"/>
            </w:tblPr>
            <w:tblGrid>
              <w:gridCol w:w="7483"/>
              <w:gridCol w:w="1843"/>
            </w:tblGrid>
            <w:tr w:rsidR="00470919" w:rsidRPr="00CA2212" w14:paraId="47497156" w14:textId="1B2642F8" w:rsidTr="00470919">
              <w:trPr>
                <w:trHeight w:val="506"/>
              </w:trPr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32E6C9B8" w14:textId="0573DBED" w:rsidR="00C76DE5" w:rsidRPr="00CA2212" w:rsidRDefault="0050314B" w:rsidP="008D2C20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PROJECT EXPENSES</w:t>
                  </w:r>
                </w:p>
              </w:tc>
              <w:tc>
                <w:tcPr>
                  <w:tcW w:w="184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5AD56325" w14:textId="77777777" w:rsidR="00C76DE5" w:rsidRPr="00CA2212" w:rsidRDefault="00C76DE5" w:rsidP="008D2C20">
                  <w:pPr>
                    <w:rPr>
                      <w:rFonts w:ascii="Calibri" w:hAnsi="Calibri" w:cs="Calibri"/>
                      <w:b/>
                    </w:rPr>
                  </w:pPr>
                  <w:r w:rsidRPr="00CA2212">
                    <w:rPr>
                      <w:rFonts w:ascii="Calibri" w:hAnsi="Calibri" w:cs="Calibri"/>
                      <w:b/>
                    </w:rPr>
                    <w:t>COST (AUD)</w:t>
                  </w:r>
                </w:p>
              </w:tc>
            </w:tr>
            <w:tr w:rsidR="00470919" w:rsidRPr="00CA2212" w14:paraId="18D051FD" w14:textId="55D35C41" w:rsidTr="00470919"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678DC37C" w14:textId="0D656204" w:rsidR="00C76DE5" w:rsidRPr="00CA2212" w:rsidRDefault="00C76DE5" w:rsidP="004543A7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449164AE" w14:textId="125EE0A8" w:rsidR="00C76DE5" w:rsidRPr="00CA2212" w:rsidRDefault="00C76DE5" w:rsidP="008D2C20">
                  <w:pPr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$</w:t>
                  </w:r>
                </w:p>
              </w:tc>
            </w:tr>
            <w:tr w:rsidR="00470919" w:rsidRPr="00CA2212" w14:paraId="282676AE" w14:textId="77E8CE14" w:rsidTr="00470919"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0AE6042C" w14:textId="056DF039" w:rsidR="00C76DE5" w:rsidRPr="00CA2212" w:rsidRDefault="00C76DE5" w:rsidP="004543A7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4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353AB45F" w14:textId="59E2E78F" w:rsidR="00C76DE5" w:rsidRPr="00CA2212" w:rsidRDefault="00C76DE5" w:rsidP="00C76DE5">
                  <w:pPr>
                    <w:ind w:right="-4175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$</w:t>
                  </w:r>
                </w:p>
              </w:tc>
            </w:tr>
            <w:tr w:rsidR="00470919" w:rsidRPr="00CA2212" w14:paraId="1D16956D" w14:textId="55B8B95A" w:rsidTr="00470919"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66A3C6B4" w14:textId="65A57A18" w:rsidR="00C76DE5" w:rsidRPr="00CA2212" w:rsidRDefault="00C76DE5" w:rsidP="008D2C20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4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340ACAE5" w14:textId="01AA73AC" w:rsidR="00C76DE5" w:rsidRPr="00CA2212" w:rsidRDefault="00C76DE5" w:rsidP="00C76DE5">
                  <w:pPr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$</w:t>
                  </w:r>
                </w:p>
              </w:tc>
            </w:tr>
            <w:tr w:rsidR="00470919" w:rsidRPr="00CA2212" w14:paraId="14C75378" w14:textId="3A432761" w:rsidTr="00470919"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066F2F19" w14:textId="1849DE30" w:rsidR="00C76DE5" w:rsidRPr="00CA2212" w:rsidRDefault="00C76DE5" w:rsidP="008D2C20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4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726E83E8" w14:textId="396E945A" w:rsidR="00C76DE5" w:rsidRPr="00CA2212" w:rsidRDefault="00C76DE5" w:rsidP="00C76DE5">
                  <w:pPr>
                    <w:rPr>
                      <w:rFonts w:ascii="Calibri" w:hAnsi="Calibri" w:cs="Calibri"/>
                      <w:i/>
                    </w:rPr>
                  </w:pPr>
                  <w:r w:rsidRPr="00CA2212">
                    <w:rPr>
                      <w:rFonts w:ascii="Calibri" w:hAnsi="Calibri" w:cs="Calibri"/>
                      <w:i/>
                    </w:rPr>
                    <w:t>$</w:t>
                  </w:r>
                </w:p>
              </w:tc>
            </w:tr>
            <w:tr w:rsidR="00470919" w:rsidRPr="00CA2212" w14:paraId="53D95F53" w14:textId="54F4F306" w:rsidTr="00470919"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3DD9E38F" w14:textId="64DD8764" w:rsidR="00C76DE5" w:rsidRPr="00CA2212" w:rsidRDefault="00C76DE5" w:rsidP="004543A7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4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6AFBAAEE" w14:textId="3441A783" w:rsidR="00C76DE5" w:rsidRPr="00CA2212" w:rsidRDefault="00C76DE5" w:rsidP="00C76DE5">
                  <w:pPr>
                    <w:rPr>
                      <w:rFonts w:ascii="Calibri" w:hAnsi="Calibri" w:cs="Calibri"/>
                      <w:i/>
                    </w:rPr>
                  </w:pPr>
                  <w:r w:rsidRPr="00CA2212">
                    <w:rPr>
                      <w:rFonts w:ascii="Calibri" w:hAnsi="Calibri" w:cs="Calibri"/>
                      <w:i/>
                    </w:rPr>
                    <w:t>$</w:t>
                  </w:r>
                </w:p>
              </w:tc>
            </w:tr>
            <w:tr w:rsidR="00470919" w:rsidRPr="00CA2212" w14:paraId="01A5D0B9" w14:textId="249E7276" w:rsidTr="00470919"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552ADE86" w14:textId="219FEAC3" w:rsidR="00C76DE5" w:rsidRPr="00CA2212" w:rsidRDefault="00C76DE5" w:rsidP="008D2C20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4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68A79FAE" w14:textId="72BCA7EC" w:rsidR="00C76DE5" w:rsidRPr="00CA2212" w:rsidRDefault="00C76DE5" w:rsidP="00C76DE5">
                  <w:pPr>
                    <w:rPr>
                      <w:rFonts w:ascii="Calibri" w:hAnsi="Calibri" w:cs="Calibri"/>
                      <w:i/>
                    </w:rPr>
                  </w:pPr>
                  <w:r w:rsidRPr="00CA2212">
                    <w:rPr>
                      <w:rFonts w:ascii="Calibri" w:hAnsi="Calibri" w:cs="Calibri"/>
                      <w:i/>
                    </w:rPr>
                    <w:t>$</w:t>
                  </w:r>
                </w:p>
              </w:tc>
            </w:tr>
            <w:tr w:rsidR="00470919" w:rsidRPr="00CA2212" w14:paraId="7D9B19EE" w14:textId="1A0A1433" w:rsidTr="00470919">
              <w:trPr>
                <w:trHeight w:val="269"/>
              </w:trPr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</w:tcPr>
                <w:p w14:paraId="062EDB68" w14:textId="43869DE6" w:rsidR="00C76DE5" w:rsidRPr="00CA2212" w:rsidRDefault="0047447E" w:rsidP="008D2C20">
                  <w:pPr>
                    <w:jc w:val="right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Expenditure</w:t>
                  </w:r>
                  <w:r w:rsidR="00C76DE5" w:rsidRPr="00CA2212">
                    <w:rPr>
                      <w:rFonts w:ascii="Calibri" w:hAnsi="Calibri" w:cs="Calibri"/>
                      <w:b/>
                    </w:rPr>
                    <w:t xml:space="preserve"> Total</w:t>
                  </w:r>
                </w:p>
              </w:tc>
              <w:tc>
                <w:tcPr>
                  <w:tcW w:w="184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4EA3D123" w14:textId="6595AE51" w:rsidR="00C76DE5" w:rsidRPr="00CA2212" w:rsidRDefault="00C76DE5" w:rsidP="00C76DE5">
                  <w:pPr>
                    <w:rPr>
                      <w:rFonts w:ascii="Calibri" w:hAnsi="Calibri" w:cs="Calibri"/>
                      <w:b/>
                      <w:highlight w:val="yellow"/>
                    </w:rPr>
                  </w:pPr>
                  <w:r w:rsidRPr="00CA2212">
                    <w:rPr>
                      <w:rFonts w:ascii="Calibri" w:hAnsi="Calibri" w:cs="Calibri"/>
                      <w:i/>
                    </w:rPr>
                    <w:t>$</w:t>
                  </w:r>
                </w:p>
              </w:tc>
            </w:tr>
            <w:tr w:rsidR="00470919" w:rsidRPr="00CA2212" w14:paraId="23B03E45" w14:textId="67CC7288" w:rsidTr="00470919">
              <w:trPr>
                <w:trHeight w:val="269"/>
              </w:trPr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</w:tcPr>
                <w:p w14:paraId="423EC715" w14:textId="77777777" w:rsidR="00C76DE5" w:rsidRPr="00CA2212" w:rsidRDefault="00C76DE5" w:rsidP="008D2C20">
                  <w:pPr>
                    <w:jc w:val="right"/>
                    <w:rPr>
                      <w:rFonts w:ascii="Calibri" w:hAnsi="Calibri" w:cs="Calibri"/>
                      <w:b/>
                    </w:rPr>
                  </w:pPr>
                  <w:r w:rsidRPr="00CA2212">
                    <w:rPr>
                      <w:rFonts w:ascii="Calibri" w:hAnsi="Calibri" w:cs="Calibri"/>
                      <w:b/>
                    </w:rPr>
                    <w:t>Total Seed funding requested</w:t>
                  </w:r>
                </w:p>
              </w:tc>
              <w:tc>
                <w:tcPr>
                  <w:tcW w:w="184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7D6841C6" w14:textId="7F8FB532" w:rsidR="00C76DE5" w:rsidRPr="00CA2212" w:rsidRDefault="00C76DE5" w:rsidP="00C76DE5">
                  <w:pPr>
                    <w:rPr>
                      <w:rFonts w:ascii="Calibri" w:hAnsi="Calibri" w:cs="Calibri"/>
                      <w:b/>
                      <w:highlight w:val="yellow"/>
                    </w:rPr>
                  </w:pPr>
                  <w:r w:rsidRPr="00CA2212">
                    <w:rPr>
                      <w:rFonts w:ascii="Calibri" w:hAnsi="Calibri" w:cs="Calibri"/>
                      <w:i/>
                    </w:rPr>
                    <w:t>$</w:t>
                  </w:r>
                </w:p>
              </w:tc>
            </w:tr>
            <w:tr w:rsidR="00470919" w:rsidRPr="00CA2212" w14:paraId="1F1A9FA6" w14:textId="1AAF311D" w:rsidTr="00470919">
              <w:trPr>
                <w:trHeight w:val="152"/>
              </w:trPr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</w:tcPr>
                <w:p w14:paraId="3B51A1ED" w14:textId="30D4F6F1" w:rsidR="00C76DE5" w:rsidRPr="00CA2212" w:rsidRDefault="00C76DE5" w:rsidP="008D2C20">
                  <w:pPr>
                    <w:jc w:val="right"/>
                    <w:rPr>
                      <w:rFonts w:ascii="Calibri" w:hAnsi="Calibri" w:cs="Calibri"/>
                      <w:b/>
                    </w:rPr>
                  </w:pPr>
                  <w:r w:rsidRPr="00CA2212">
                    <w:rPr>
                      <w:rFonts w:ascii="Calibri" w:hAnsi="Calibri" w:cs="Calibri"/>
                      <w:b/>
                    </w:rPr>
                    <w:t xml:space="preserve">Total </w:t>
                  </w:r>
                  <w:r w:rsidR="0047447E">
                    <w:rPr>
                      <w:rFonts w:ascii="Calibri" w:hAnsi="Calibri" w:cs="Calibri"/>
                      <w:b/>
                    </w:rPr>
                    <w:t xml:space="preserve">funding </w:t>
                  </w:r>
                  <w:r w:rsidRPr="00CA2212">
                    <w:rPr>
                      <w:rFonts w:ascii="Calibri" w:hAnsi="Calibri" w:cs="Calibri"/>
                      <w:b/>
                    </w:rPr>
                    <w:t>requested from home institution</w:t>
                  </w:r>
                </w:p>
              </w:tc>
              <w:tc>
                <w:tcPr>
                  <w:tcW w:w="184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45BDD82A" w14:textId="175D2133" w:rsidR="00C76DE5" w:rsidRPr="00CA2212" w:rsidRDefault="00C76DE5" w:rsidP="00C76DE5">
                  <w:pPr>
                    <w:rPr>
                      <w:rFonts w:ascii="Calibri" w:hAnsi="Calibri" w:cs="Calibri"/>
                      <w:b/>
                      <w:highlight w:val="yellow"/>
                    </w:rPr>
                  </w:pPr>
                  <w:r w:rsidRPr="00CA2212">
                    <w:rPr>
                      <w:rFonts w:ascii="Calibri" w:hAnsi="Calibri" w:cs="Calibri"/>
                      <w:i/>
                    </w:rPr>
                    <w:t>$</w:t>
                  </w:r>
                </w:p>
              </w:tc>
            </w:tr>
            <w:tr w:rsidR="00470919" w:rsidRPr="00CA2212" w14:paraId="542B7BFB" w14:textId="79DDB531" w:rsidTr="00470919">
              <w:trPr>
                <w:trHeight w:val="269"/>
              </w:trPr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</w:tcPr>
                <w:p w14:paraId="5B6B555B" w14:textId="77777777" w:rsidR="00C76DE5" w:rsidRPr="00CA2212" w:rsidRDefault="00C76DE5" w:rsidP="008D2C20">
                  <w:pPr>
                    <w:jc w:val="right"/>
                    <w:rPr>
                      <w:rFonts w:ascii="Calibri" w:hAnsi="Calibri" w:cs="Calibri"/>
                      <w:b/>
                    </w:rPr>
                  </w:pPr>
                  <w:r w:rsidRPr="00CA2212">
                    <w:rPr>
                      <w:rFonts w:ascii="Calibri" w:hAnsi="Calibri" w:cs="Calibri"/>
                      <w:b/>
                    </w:rPr>
                    <w:t>Total obtained from other source(s)</w:t>
                  </w:r>
                </w:p>
              </w:tc>
              <w:tc>
                <w:tcPr>
                  <w:tcW w:w="184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3FB66AC9" w14:textId="2A87E5E3" w:rsidR="00C76DE5" w:rsidRPr="00CA2212" w:rsidRDefault="00C76DE5" w:rsidP="00C76DE5">
                  <w:pPr>
                    <w:rPr>
                      <w:rFonts w:ascii="Calibri" w:hAnsi="Calibri" w:cs="Calibri"/>
                      <w:b/>
                      <w:highlight w:val="yellow"/>
                    </w:rPr>
                  </w:pPr>
                  <w:r w:rsidRPr="00CA2212">
                    <w:rPr>
                      <w:rFonts w:ascii="Calibri" w:hAnsi="Calibri" w:cs="Calibri"/>
                      <w:i/>
                    </w:rPr>
                    <w:t>$</w:t>
                  </w:r>
                </w:p>
              </w:tc>
            </w:tr>
            <w:tr w:rsidR="00470919" w:rsidRPr="00CA2212" w14:paraId="37CF34F0" w14:textId="7D09A18C" w:rsidTr="00470919">
              <w:trPr>
                <w:trHeight w:val="269"/>
              </w:trPr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</w:tcPr>
                <w:p w14:paraId="234039A8" w14:textId="79311BE5" w:rsidR="00C76DE5" w:rsidRPr="00CA2212" w:rsidRDefault="0047447E" w:rsidP="0047447E">
                  <w:pPr>
                    <w:jc w:val="right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Budget</w:t>
                  </w:r>
                  <w:r w:rsidR="00C76DE5" w:rsidRPr="00CA2212">
                    <w:rPr>
                      <w:rFonts w:ascii="Calibri" w:hAnsi="Calibri" w:cs="Calibri"/>
                      <w:b/>
                    </w:rPr>
                    <w:t xml:space="preserve"> Total</w:t>
                  </w:r>
                  <w:r>
                    <w:rPr>
                      <w:rFonts w:ascii="Calibri" w:hAnsi="Calibri" w:cs="Calibri"/>
                      <w:b/>
                    </w:rPr>
                    <w:t xml:space="preserve"> (should equal Expenditure Total)</w:t>
                  </w:r>
                </w:p>
              </w:tc>
              <w:tc>
                <w:tcPr>
                  <w:tcW w:w="184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71F0A3F7" w14:textId="0DFDB747" w:rsidR="00C76DE5" w:rsidRPr="00CA2212" w:rsidRDefault="00C76DE5" w:rsidP="00C76DE5">
                  <w:pPr>
                    <w:rPr>
                      <w:rFonts w:ascii="Calibri" w:hAnsi="Calibri" w:cs="Calibri"/>
                      <w:b/>
                      <w:i/>
                    </w:rPr>
                  </w:pPr>
                  <w:r w:rsidRPr="00CA2212">
                    <w:rPr>
                      <w:rFonts w:ascii="Calibri" w:hAnsi="Calibri" w:cs="Calibri"/>
                      <w:b/>
                      <w:i/>
                    </w:rPr>
                    <w:t>$</w:t>
                  </w:r>
                </w:p>
              </w:tc>
            </w:tr>
          </w:tbl>
          <w:p w14:paraId="02E2AE38" w14:textId="77777777" w:rsidR="00D57689" w:rsidRDefault="00D57689" w:rsidP="00ED1102">
            <w:pPr>
              <w:rPr>
                <w:rStyle w:val="Strong"/>
                <w:rFonts w:ascii="Calibri" w:hAnsi="Calibri" w:cs="Calibri"/>
              </w:rPr>
            </w:pPr>
          </w:p>
          <w:p w14:paraId="5ED4B9F7" w14:textId="2F8B2584" w:rsidR="0050314B" w:rsidRDefault="00350465" w:rsidP="0050314B">
            <w:pPr>
              <w:rPr>
                <w:rStyle w:val="Strong"/>
                <w:rFonts w:ascii="Calibri" w:hAnsi="Calibri" w:cs="Calibri"/>
              </w:rPr>
            </w:pPr>
            <w:r>
              <w:rPr>
                <w:rStyle w:val="Strong"/>
                <w:rFonts w:ascii="Calibri" w:hAnsi="Calibri" w:cs="Calibri"/>
              </w:rPr>
              <w:t>JUSTIFICATION OF THE PROPOSED</w:t>
            </w:r>
            <w:r w:rsidR="0050314B">
              <w:rPr>
                <w:rStyle w:val="Strong"/>
                <w:rFonts w:ascii="Calibri" w:hAnsi="Calibri" w:cs="Calibri"/>
              </w:rPr>
              <w:t xml:space="preserve"> EXPENSES:</w:t>
            </w:r>
          </w:p>
          <w:p w14:paraId="535F0E25" w14:textId="3B23933F" w:rsidR="0050314B" w:rsidRPr="00CA2212" w:rsidRDefault="0050314B" w:rsidP="0050314B">
            <w:pPr>
              <w:rPr>
                <w:rStyle w:val="Strong"/>
                <w:rFonts w:ascii="Calibri" w:hAnsi="Calibri" w:cs="Calibri"/>
              </w:rPr>
            </w:pPr>
          </w:p>
        </w:tc>
      </w:tr>
    </w:tbl>
    <w:p w14:paraId="3FA29781" w14:textId="77777777" w:rsidR="004B123B" w:rsidRPr="00A860BB" w:rsidRDefault="004B123B" w:rsidP="00C644E7"/>
    <w:sectPr w:rsidR="004B123B" w:rsidRPr="00A860BB" w:rsidSect="00825295">
      <w:footerReference w:type="default" r:id="rId12"/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AF9AD" w14:textId="77777777" w:rsidR="00831CE8" w:rsidRDefault="00831CE8" w:rsidP="00DC5D31">
      <w:r>
        <w:separator/>
      </w:r>
    </w:p>
  </w:endnote>
  <w:endnote w:type="continuationSeparator" w:id="0">
    <w:p w14:paraId="64DCD78E" w14:textId="77777777" w:rsidR="00831CE8" w:rsidRDefault="00831CE8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6709636"/>
      <w:docPartObj>
        <w:docPartGallery w:val="Page Numbers (Bottom of Page)"/>
        <w:docPartUnique/>
      </w:docPartObj>
    </w:sdtPr>
    <w:sdtEndPr>
      <w:rPr>
        <w:rFonts w:ascii="Calibri" w:hAnsi="Calibri" w:cs="Calibri"/>
        <w:color w:val="7F7F7F" w:themeColor="background1" w:themeShade="7F"/>
      </w:rPr>
    </w:sdtEndPr>
    <w:sdtContent>
      <w:p w14:paraId="649EBE84" w14:textId="1CF3FD55" w:rsidR="00CA2212" w:rsidRPr="00CA2212" w:rsidRDefault="00CA2212">
        <w:pPr>
          <w:pStyle w:val="Footer"/>
          <w:pBdr>
            <w:top w:val="single" w:sz="4" w:space="1" w:color="D9D9D9" w:themeColor="background1" w:themeShade="D9"/>
          </w:pBdr>
          <w:rPr>
            <w:rFonts w:ascii="Calibri" w:hAnsi="Calibri" w:cs="Calibri"/>
            <w:b/>
            <w:bCs/>
          </w:rPr>
        </w:pPr>
        <w:r w:rsidRPr="00CA2212">
          <w:rPr>
            <w:rFonts w:ascii="Calibri" w:hAnsi="Calibri" w:cs="Calibri"/>
          </w:rPr>
          <w:fldChar w:fldCharType="begin"/>
        </w:r>
        <w:r w:rsidRPr="00CA2212">
          <w:rPr>
            <w:rFonts w:ascii="Calibri" w:hAnsi="Calibri" w:cs="Calibri"/>
          </w:rPr>
          <w:instrText xml:space="preserve"> PAGE   \* MERGEFORMAT </w:instrText>
        </w:r>
        <w:r w:rsidRPr="00CA2212">
          <w:rPr>
            <w:rFonts w:ascii="Calibri" w:hAnsi="Calibri" w:cs="Calibri"/>
          </w:rPr>
          <w:fldChar w:fldCharType="separate"/>
        </w:r>
        <w:r w:rsidR="00D87AD3" w:rsidRPr="00D87AD3">
          <w:rPr>
            <w:rFonts w:ascii="Calibri" w:hAnsi="Calibri" w:cs="Calibri"/>
            <w:b/>
            <w:bCs/>
            <w:noProof/>
          </w:rPr>
          <w:t>1</w:t>
        </w:r>
        <w:r w:rsidRPr="00CA2212">
          <w:rPr>
            <w:rFonts w:ascii="Calibri" w:hAnsi="Calibri" w:cs="Calibri"/>
            <w:b/>
            <w:bCs/>
            <w:noProof/>
          </w:rPr>
          <w:fldChar w:fldCharType="end"/>
        </w:r>
        <w:r w:rsidRPr="00CA2212">
          <w:rPr>
            <w:rFonts w:ascii="Calibri" w:hAnsi="Calibri" w:cs="Calibri"/>
            <w:b/>
            <w:bCs/>
          </w:rPr>
          <w:t xml:space="preserve"> </w:t>
        </w:r>
        <w:r>
          <w:rPr>
            <w:b/>
            <w:bCs/>
          </w:rPr>
          <w:t xml:space="preserve">| </w:t>
        </w:r>
        <w:r w:rsidRPr="00CA2212">
          <w:rPr>
            <w:rFonts w:ascii="Calibri" w:hAnsi="Calibri" w:cs="Calibri"/>
            <w:color w:val="7F7F7F" w:themeColor="background1" w:themeShade="7F"/>
          </w:rPr>
          <w:t>OzGrav Research translation seed funding application</w:t>
        </w:r>
      </w:p>
    </w:sdtContent>
  </w:sdt>
  <w:p w14:paraId="3EF5FE84" w14:textId="77777777" w:rsidR="00CA2212" w:rsidRPr="00CA2212" w:rsidRDefault="00CA2212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EFACA" w14:textId="77777777" w:rsidR="00831CE8" w:rsidRDefault="00831CE8" w:rsidP="00DC5D31">
      <w:r>
        <w:separator/>
      </w:r>
    </w:p>
  </w:footnote>
  <w:footnote w:type="continuationSeparator" w:id="0">
    <w:p w14:paraId="6857BDCF" w14:textId="77777777" w:rsidR="00831CE8" w:rsidRDefault="00831CE8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D672D"/>
    <w:multiLevelType w:val="hybridMultilevel"/>
    <w:tmpl w:val="CEAC14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3"/>
  </w:num>
  <w:num w:numId="5">
    <w:abstractNumId w:val="16"/>
  </w:num>
  <w:num w:numId="6">
    <w:abstractNumId w:val="1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E8"/>
    <w:rsid w:val="00032177"/>
    <w:rsid w:val="0006115F"/>
    <w:rsid w:val="000927F7"/>
    <w:rsid w:val="000B3E71"/>
    <w:rsid w:val="000C4033"/>
    <w:rsid w:val="000D54F3"/>
    <w:rsid w:val="000F23C5"/>
    <w:rsid w:val="000F44BA"/>
    <w:rsid w:val="00115B37"/>
    <w:rsid w:val="001D64E9"/>
    <w:rsid w:val="00204FAB"/>
    <w:rsid w:val="0023675D"/>
    <w:rsid w:val="00245AA2"/>
    <w:rsid w:val="002C18A7"/>
    <w:rsid w:val="002D03A2"/>
    <w:rsid w:val="002E3CC8"/>
    <w:rsid w:val="00333781"/>
    <w:rsid w:val="00350465"/>
    <w:rsid w:val="00354439"/>
    <w:rsid w:val="003B7552"/>
    <w:rsid w:val="003C602C"/>
    <w:rsid w:val="003C6F53"/>
    <w:rsid w:val="003D6F15"/>
    <w:rsid w:val="00403268"/>
    <w:rsid w:val="00415899"/>
    <w:rsid w:val="00425288"/>
    <w:rsid w:val="00450FC3"/>
    <w:rsid w:val="004543A7"/>
    <w:rsid w:val="004635E5"/>
    <w:rsid w:val="00470919"/>
    <w:rsid w:val="0047447E"/>
    <w:rsid w:val="004839FF"/>
    <w:rsid w:val="00483ED9"/>
    <w:rsid w:val="004A312A"/>
    <w:rsid w:val="004B123B"/>
    <w:rsid w:val="004F509C"/>
    <w:rsid w:val="004F5897"/>
    <w:rsid w:val="004F6C14"/>
    <w:rsid w:val="0050314B"/>
    <w:rsid w:val="005120B5"/>
    <w:rsid w:val="00515C2B"/>
    <w:rsid w:val="00527480"/>
    <w:rsid w:val="00551E08"/>
    <w:rsid w:val="005618A8"/>
    <w:rsid w:val="005640E4"/>
    <w:rsid w:val="00574899"/>
    <w:rsid w:val="005755E1"/>
    <w:rsid w:val="00596407"/>
    <w:rsid w:val="00613890"/>
    <w:rsid w:val="006508AF"/>
    <w:rsid w:val="00671C4C"/>
    <w:rsid w:val="00677A96"/>
    <w:rsid w:val="006A00F7"/>
    <w:rsid w:val="006A2961"/>
    <w:rsid w:val="006B4992"/>
    <w:rsid w:val="006D077E"/>
    <w:rsid w:val="006E3C43"/>
    <w:rsid w:val="006F220A"/>
    <w:rsid w:val="006F681D"/>
    <w:rsid w:val="00713D96"/>
    <w:rsid w:val="00716614"/>
    <w:rsid w:val="00721E9B"/>
    <w:rsid w:val="007262A4"/>
    <w:rsid w:val="00740F88"/>
    <w:rsid w:val="00761D56"/>
    <w:rsid w:val="00774456"/>
    <w:rsid w:val="0079681F"/>
    <w:rsid w:val="007A2787"/>
    <w:rsid w:val="00803B6B"/>
    <w:rsid w:val="008121DA"/>
    <w:rsid w:val="0081709D"/>
    <w:rsid w:val="008245A5"/>
    <w:rsid w:val="00825200"/>
    <w:rsid w:val="00825295"/>
    <w:rsid w:val="00831CE8"/>
    <w:rsid w:val="008351AF"/>
    <w:rsid w:val="008424EB"/>
    <w:rsid w:val="008D2C20"/>
    <w:rsid w:val="008E4B7A"/>
    <w:rsid w:val="00917243"/>
    <w:rsid w:val="00925CF7"/>
    <w:rsid w:val="00932B85"/>
    <w:rsid w:val="00933BAD"/>
    <w:rsid w:val="00943386"/>
    <w:rsid w:val="00947D97"/>
    <w:rsid w:val="009551DC"/>
    <w:rsid w:val="00972235"/>
    <w:rsid w:val="009A12CB"/>
    <w:rsid w:val="009B61C4"/>
    <w:rsid w:val="009D044D"/>
    <w:rsid w:val="00A025D4"/>
    <w:rsid w:val="00A05B52"/>
    <w:rsid w:val="00A14DE5"/>
    <w:rsid w:val="00A4246F"/>
    <w:rsid w:val="00A46882"/>
    <w:rsid w:val="00A55C79"/>
    <w:rsid w:val="00A64A0F"/>
    <w:rsid w:val="00A712A3"/>
    <w:rsid w:val="00A860BB"/>
    <w:rsid w:val="00AD5B55"/>
    <w:rsid w:val="00AE7331"/>
    <w:rsid w:val="00B14394"/>
    <w:rsid w:val="00B17BC2"/>
    <w:rsid w:val="00B26E49"/>
    <w:rsid w:val="00B423AB"/>
    <w:rsid w:val="00B51027"/>
    <w:rsid w:val="00B60596"/>
    <w:rsid w:val="00BA681C"/>
    <w:rsid w:val="00BB33CE"/>
    <w:rsid w:val="00BB7CDA"/>
    <w:rsid w:val="00BD5D94"/>
    <w:rsid w:val="00C064C6"/>
    <w:rsid w:val="00C23839"/>
    <w:rsid w:val="00C45381"/>
    <w:rsid w:val="00C644E7"/>
    <w:rsid w:val="00C6523B"/>
    <w:rsid w:val="00C76DE5"/>
    <w:rsid w:val="00C82601"/>
    <w:rsid w:val="00CA2212"/>
    <w:rsid w:val="00CB6656"/>
    <w:rsid w:val="00CB6E55"/>
    <w:rsid w:val="00CB6EF3"/>
    <w:rsid w:val="00CC0A67"/>
    <w:rsid w:val="00CD617B"/>
    <w:rsid w:val="00CF24A6"/>
    <w:rsid w:val="00D273A3"/>
    <w:rsid w:val="00D45421"/>
    <w:rsid w:val="00D57689"/>
    <w:rsid w:val="00D87AD3"/>
    <w:rsid w:val="00DA4AEB"/>
    <w:rsid w:val="00DC5D31"/>
    <w:rsid w:val="00DD6CCD"/>
    <w:rsid w:val="00E273F7"/>
    <w:rsid w:val="00E368C0"/>
    <w:rsid w:val="00E436E9"/>
    <w:rsid w:val="00E5035D"/>
    <w:rsid w:val="00E52F41"/>
    <w:rsid w:val="00E550D3"/>
    <w:rsid w:val="00E615E1"/>
    <w:rsid w:val="00E61CBD"/>
    <w:rsid w:val="00E97C00"/>
    <w:rsid w:val="00EA784E"/>
    <w:rsid w:val="00EB2488"/>
    <w:rsid w:val="00EB50F0"/>
    <w:rsid w:val="00EB7E43"/>
    <w:rsid w:val="00ED1102"/>
    <w:rsid w:val="00ED5FDF"/>
    <w:rsid w:val="00F50B25"/>
    <w:rsid w:val="00F71ED4"/>
    <w:rsid w:val="00F74868"/>
    <w:rsid w:val="00F7528E"/>
    <w:rsid w:val="00FA44EA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23C2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paragraph" w:styleId="ListParagraph">
    <w:name w:val="List Paragraph"/>
    <w:basedOn w:val="Normal"/>
    <w:uiPriority w:val="34"/>
    <w:unhideWhenUsed/>
    <w:rsid w:val="0047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grady\AppData\Roaming\Microsoft\Templates\Field%20tri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39BD0450674357A028FB701DE00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B2615-A02B-4C54-83B3-6D590BF6D989}"/>
      </w:docPartPr>
      <w:docPartBody>
        <w:p w:rsidR="00FD049A" w:rsidRDefault="00B32312">
          <w:pPr>
            <w:pStyle w:val="8939BD0450674357A028FB701DE002EC"/>
          </w:pPr>
          <w:r w:rsidRPr="00A860BB">
            <w:t>Phone #: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312"/>
    <w:rsid w:val="00B32312"/>
    <w:rsid w:val="00FD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sid w:val="00B32312"/>
    <w:rPr>
      <w:rFonts w:asciiTheme="minorHAnsi" w:hAnsiTheme="minorHAnsi"/>
      <w:b/>
      <w:bCs/>
      <w:color w:val="000000" w:themeColor="text1"/>
    </w:rPr>
  </w:style>
  <w:style w:type="paragraph" w:customStyle="1" w:styleId="8939BD0450674357A028FB701DE002EC">
    <w:name w:val="8939BD0450674357A028FB701DE00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57D0-6B26-4FC1-9030-3D40020136F4}">
  <ds:schemaRefs>
    <ds:schemaRef ds:uri="fb0879af-3eba-417a-a55a-ffe6dcd6ca77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6dc4bcd6-49db-4c07-9060-8acfc67cef9f"/>
    <ds:schemaRef ds:uri="http://schemas.microsoft.com/sharepoint/v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07DB2C1-8BC0-44AB-80BC-D9CAC4AE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form.dotx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2019-04-05T03:05:00Z</dcterms:created>
  <dcterms:modified xsi:type="dcterms:W3CDTF">2022-04-28T04:00:00Z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